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B404F" w:rsidRPr="00CB404F" w14:paraId="76F4CEF8" w14:textId="77777777" w:rsidTr="00CB404F">
        <w:trPr>
          <w:tblCellSpacing w:w="15" w:type="dxa"/>
        </w:trPr>
        <w:tc>
          <w:tcPr>
            <w:tcW w:w="4450" w:type="pct"/>
            <w:vAlign w:val="center"/>
            <w:hideMark/>
          </w:tcPr>
          <w:p w14:paraId="3137910D" w14:textId="77777777" w:rsidR="00CB404F" w:rsidRPr="00CB404F" w:rsidRDefault="00CB404F" w:rsidP="00CB404F">
            <w:pPr>
              <w:pStyle w:val="lessonsAppointed"/>
            </w:pPr>
            <w:r w:rsidRPr="00CB404F">
              <w:t>The Lessons Appointed for Use on the</w:t>
            </w:r>
          </w:p>
        </w:tc>
        <w:tc>
          <w:tcPr>
            <w:tcW w:w="550" w:type="pct"/>
            <w:vMerge w:val="restart"/>
            <w:vAlign w:val="center"/>
            <w:hideMark/>
          </w:tcPr>
          <w:p w14:paraId="3BC45B71" w14:textId="77777777" w:rsidR="00CB404F" w:rsidRPr="00CB404F" w:rsidRDefault="00CB404F" w:rsidP="00CB404F">
            <w:pPr>
              <w:pStyle w:val="lessonsAppointed"/>
            </w:pPr>
            <w:r w:rsidRPr="00CB404F">
              <w:rPr>
                <w:noProof/>
              </w:rPr>
              <w:drawing>
                <wp:inline distT="0" distB="0" distL="0" distR="0" wp14:anchorId="35FBE4AA" wp14:editId="1B802E3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B404F" w:rsidRPr="00CB404F" w14:paraId="0A152ACC" w14:textId="77777777" w:rsidTr="00CB404F">
        <w:trPr>
          <w:tblCellSpacing w:w="15" w:type="dxa"/>
        </w:trPr>
        <w:tc>
          <w:tcPr>
            <w:tcW w:w="0" w:type="auto"/>
            <w:vAlign w:val="center"/>
            <w:hideMark/>
          </w:tcPr>
          <w:p w14:paraId="28B506E4" w14:textId="77777777" w:rsidR="00CB404F" w:rsidRPr="00CB404F" w:rsidRDefault="00CB404F" w:rsidP="00CB404F">
            <w:pPr>
              <w:pStyle w:val="sundayTitle"/>
            </w:pPr>
            <w:r w:rsidRPr="00CB404F">
              <w:t>Third Sunday of Easter</w:t>
            </w:r>
          </w:p>
        </w:tc>
        <w:tc>
          <w:tcPr>
            <w:tcW w:w="0" w:type="auto"/>
            <w:vMerge/>
            <w:vAlign w:val="center"/>
            <w:hideMark/>
          </w:tcPr>
          <w:p w14:paraId="43D629FA" w14:textId="77777777" w:rsidR="00CB404F" w:rsidRPr="00CB404F" w:rsidRDefault="00CB404F" w:rsidP="00CB404F">
            <w:pPr>
              <w:pStyle w:val="sundayTitle"/>
            </w:pPr>
          </w:p>
        </w:tc>
      </w:tr>
      <w:tr w:rsidR="00CB404F" w:rsidRPr="00CB404F" w14:paraId="6294E27F" w14:textId="77777777" w:rsidTr="00CB404F">
        <w:trPr>
          <w:tblCellSpacing w:w="15" w:type="dxa"/>
        </w:trPr>
        <w:tc>
          <w:tcPr>
            <w:tcW w:w="0" w:type="auto"/>
            <w:vAlign w:val="center"/>
            <w:hideMark/>
          </w:tcPr>
          <w:p w14:paraId="691798D1" w14:textId="77777777" w:rsidR="00CB404F" w:rsidRPr="00CB404F" w:rsidRDefault="00CB404F" w:rsidP="00CB404F">
            <w:pPr>
              <w:pStyle w:val="moreInfo"/>
            </w:pPr>
            <w:r w:rsidRPr="00CB404F">
              <w:t>Year A</w:t>
            </w:r>
            <w:r w:rsidRPr="00CB404F">
              <w:br/>
              <w:t>RCL</w:t>
            </w:r>
          </w:p>
        </w:tc>
        <w:tc>
          <w:tcPr>
            <w:tcW w:w="0" w:type="auto"/>
            <w:vMerge/>
            <w:vAlign w:val="center"/>
            <w:hideMark/>
          </w:tcPr>
          <w:p w14:paraId="494E796B" w14:textId="77777777" w:rsidR="00CB404F" w:rsidRPr="00CB404F" w:rsidRDefault="00CB404F" w:rsidP="00CB404F">
            <w:pPr>
              <w:pStyle w:val="moreInfo"/>
            </w:pPr>
          </w:p>
        </w:tc>
      </w:tr>
    </w:tbl>
    <w:p w14:paraId="04C2202C" w14:textId="77777777" w:rsidR="00CB404F" w:rsidRPr="00CB404F" w:rsidRDefault="00CB404F" w:rsidP="00CB404F">
      <w:pPr>
        <w:pStyle w:val="CitationList"/>
        <w:rPr>
          <w:color w:val="000000"/>
          <w:sz w:val="27"/>
          <w:szCs w:val="27"/>
        </w:rPr>
      </w:pPr>
      <w:r w:rsidRPr="00CB404F">
        <w:t>Acts 2:14a,36-41</w:t>
      </w:r>
    </w:p>
    <w:p w14:paraId="2658D908" w14:textId="77777777" w:rsidR="00CB404F" w:rsidRPr="00CB404F" w:rsidRDefault="00CB404F" w:rsidP="00CB404F">
      <w:pPr>
        <w:pStyle w:val="CitationList"/>
        <w:rPr>
          <w:color w:val="000000"/>
          <w:sz w:val="27"/>
          <w:szCs w:val="27"/>
        </w:rPr>
      </w:pPr>
      <w:r w:rsidRPr="00CB404F">
        <w:t>1 Peter 1:17-23</w:t>
      </w:r>
    </w:p>
    <w:p w14:paraId="398ABF5B" w14:textId="77777777" w:rsidR="00CB404F" w:rsidRPr="00CB404F" w:rsidRDefault="00CB404F" w:rsidP="00CB404F">
      <w:pPr>
        <w:pStyle w:val="CitationList"/>
        <w:rPr>
          <w:color w:val="000000"/>
          <w:sz w:val="27"/>
          <w:szCs w:val="27"/>
        </w:rPr>
      </w:pPr>
      <w:r w:rsidRPr="00CB404F">
        <w:t>Luke 24:13-35</w:t>
      </w:r>
    </w:p>
    <w:p w14:paraId="1ADBC96C" w14:textId="77777777" w:rsidR="00CB404F" w:rsidRPr="00CB404F" w:rsidRDefault="00CB404F" w:rsidP="00CB404F">
      <w:pPr>
        <w:pStyle w:val="CitationList"/>
        <w:rPr>
          <w:color w:val="000000"/>
          <w:sz w:val="27"/>
          <w:szCs w:val="27"/>
        </w:rPr>
      </w:pPr>
      <w:r w:rsidRPr="00CB404F">
        <w:t>Psalm 116:1-3, 10-17</w:t>
      </w:r>
    </w:p>
    <w:p w14:paraId="7CCAF305"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Collect</w:t>
      </w:r>
    </w:p>
    <w:p w14:paraId="10DA0F44" w14:textId="77777777" w:rsidR="00CB404F" w:rsidRPr="00CB404F" w:rsidRDefault="00CB404F" w:rsidP="00CB404F">
      <w:pPr>
        <w:spacing w:before="225" w:after="100" w:afterAutospacing="1"/>
        <w:ind w:right="480"/>
        <w:rPr>
          <w:rFonts w:ascii="Times New Roman" w:hAnsi="Times New Roman" w:cs="Times New Roman"/>
        </w:rPr>
      </w:pPr>
      <w:r w:rsidRPr="00CB404F">
        <w:rPr>
          <w:rFonts w:ascii="Times New Roman" w:hAnsi="Times New Roman" w:cs="Times New Roman"/>
          <w:sz w:val="27"/>
          <w:szCs w:val="27"/>
        </w:rPr>
        <w:t>O</w:t>
      </w:r>
      <w:r w:rsidRPr="00CB404F">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 Amen.</w:t>
      </w:r>
    </w:p>
    <w:p w14:paraId="18884E57"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First Lesson</w:t>
      </w:r>
    </w:p>
    <w:p w14:paraId="403220A5"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Acts 2:14a,36-41</w:t>
      </w:r>
    </w:p>
    <w:p w14:paraId="5E1B26E4"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P</w:t>
      </w:r>
      <w:r w:rsidRPr="00CB404F">
        <w:rPr>
          <w:rFonts w:ascii="Times New Roman" w:hAnsi="Times New Roman" w:cs="Times New Roman"/>
        </w:rPr>
        <w:t>eter, standing with the eleven, raised his voice and addressed the crowd, “Let the entire house of Israel know with certainty that God has made him both Lord and Messiah, this Jesus whom you crucified.”</w:t>
      </w:r>
    </w:p>
    <w:p w14:paraId="52AFE792"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4153B7B6" w14:textId="0A7088C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 xml:space="preserve">The </w:t>
      </w:r>
      <w:r w:rsidR="00B30BC3">
        <w:rPr>
          <w:rFonts w:ascii="Times New Roman" w:eastAsia="Times New Roman" w:hAnsi="Times New Roman" w:cs="Times New Roman"/>
          <w:b/>
          <w:bCs/>
          <w:color w:val="000000"/>
          <w:sz w:val="29"/>
          <w:szCs w:val="29"/>
        </w:rPr>
        <w:t>Psalm</w:t>
      </w:r>
    </w:p>
    <w:p w14:paraId="43BB9BA1"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Psalm 116:1-3, 10-17</w:t>
      </w:r>
    </w:p>
    <w:p w14:paraId="0F4E5984" w14:textId="77777777" w:rsidR="00CB404F" w:rsidRPr="00CB404F" w:rsidRDefault="00CB404F" w:rsidP="00CB404F">
      <w:pPr>
        <w:spacing w:before="75" w:after="100" w:afterAutospacing="1"/>
        <w:rPr>
          <w:rFonts w:ascii="Times New Roman" w:hAnsi="Times New Roman" w:cs="Times New Roman"/>
          <w:b/>
          <w:bCs/>
          <w:i/>
          <w:iCs/>
          <w:color w:val="000000"/>
        </w:rPr>
      </w:pPr>
      <w:proofErr w:type="spellStart"/>
      <w:r w:rsidRPr="00CB404F">
        <w:rPr>
          <w:rFonts w:ascii="Times New Roman" w:hAnsi="Times New Roman" w:cs="Times New Roman"/>
          <w:b/>
          <w:bCs/>
          <w:i/>
          <w:iCs/>
          <w:color w:val="000000"/>
        </w:rPr>
        <w:t>Dilexi</w:t>
      </w:r>
      <w:proofErr w:type="spellEnd"/>
      <w:r w:rsidRPr="00CB404F">
        <w:rPr>
          <w:rFonts w:ascii="Times New Roman" w:hAnsi="Times New Roman" w:cs="Times New Roman"/>
          <w:b/>
          <w:bCs/>
          <w:i/>
          <w:iCs/>
          <w:color w:val="000000"/>
        </w:rPr>
        <w:t>, quoniam</w:t>
      </w:r>
    </w:p>
    <w:p w14:paraId="4BCCD141"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1 </w:t>
      </w:r>
      <w:r w:rsidRPr="00CB404F">
        <w:rPr>
          <w:rFonts w:ascii="Times New Roman" w:hAnsi="Times New Roman" w:cs="Times New Roman"/>
          <w:sz w:val="27"/>
          <w:szCs w:val="27"/>
        </w:rPr>
        <w:t>I</w:t>
      </w:r>
      <w:r w:rsidRPr="00CB404F">
        <w:rPr>
          <w:rFonts w:ascii="Times New Roman" w:hAnsi="Times New Roman" w:cs="Times New Roman"/>
        </w:rPr>
        <w:t> love the </w:t>
      </w:r>
      <w:r w:rsidRPr="00CB404F">
        <w:rPr>
          <w:rFonts w:ascii="Times New Roman" w:hAnsi="Times New Roman" w:cs="Times New Roman"/>
          <w:smallCaps/>
        </w:rPr>
        <w:t>Lord</w:t>
      </w:r>
      <w:r w:rsidRPr="00CB404F">
        <w:rPr>
          <w:rFonts w:ascii="Times New Roman" w:hAnsi="Times New Roman" w:cs="Times New Roman"/>
        </w:rPr>
        <w:t>, because he has heard the voice of my supplication, *</w:t>
      </w:r>
      <w:r w:rsidRPr="00CB404F">
        <w:rPr>
          <w:rFonts w:ascii="Times New Roman" w:hAnsi="Times New Roman" w:cs="Times New Roman"/>
        </w:rPr>
        <w:br/>
        <w:t>because he has inclined his ear to me whenever I called upon him.</w:t>
      </w:r>
    </w:p>
    <w:p w14:paraId="0B847C37"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2 The cords of death entangled me;</w:t>
      </w:r>
      <w:r w:rsidRPr="00CB404F">
        <w:rPr>
          <w:rFonts w:ascii="Times New Roman" w:hAnsi="Times New Roman" w:cs="Times New Roman"/>
        </w:rPr>
        <w:br/>
        <w:t>the grip of the grave took hold of me; *</w:t>
      </w:r>
      <w:r w:rsidRPr="00CB404F">
        <w:rPr>
          <w:rFonts w:ascii="Times New Roman" w:hAnsi="Times New Roman" w:cs="Times New Roman"/>
        </w:rPr>
        <w:br/>
        <w:t>I came to grief and sorrow.</w:t>
      </w:r>
    </w:p>
    <w:p w14:paraId="749DF609"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lastRenderedPageBreak/>
        <w:t>3 Then I called upon the Name of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"O </w:t>
      </w:r>
      <w:r w:rsidRPr="00CB404F">
        <w:rPr>
          <w:rFonts w:ascii="Times New Roman" w:hAnsi="Times New Roman" w:cs="Times New Roman"/>
          <w:smallCaps/>
        </w:rPr>
        <w:t>Lord</w:t>
      </w:r>
      <w:r w:rsidRPr="00CB404F">
        <w:rPr>
          <w:rFonts w:ascii="Times New Roman" w:hAnsi="Times New Roman" w:cs="Times New Roman"/>
        </w:rPr>
        <w:t>, I pray you, save my life."</w:t>
      </w:r>
    </w:p>
    <w:p w14:paraId="6AF4AFFA"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10 How shall I repay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for all the good things he has done for me?</w:t>
      </w:r>
    </w:p>
    <w:p w14:paraId="480FFBA3"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11 I will lift up the cup of salvation *</w:t>
      </w:r>
      <w:r w:rsidRPr="00CB404F">
        <w:rPr>
          <w:rFonts w:ascii="Times New Roman" w:hAnsi="Times New Roman" w:cs="Times New Roman"/>
        </w:rPr>
        <w:br/>
        <w:t>and call upon the Name of the </w:t>
      </w:r>
      <w:r w:rsidRPr="00CB404F">
        <w:rPr>
          <w:rFonts w:ascii="Times New Roman" w:hAnsi="Times New Roman" w:cs="Times New Roman"/>
          <w:smallCaps/>
        </w:rPr>
        <w:t>Lord</w:t>
      </w:r>
      <w:r w:rsidRPr="00CB404F">
        <w:rPr>
          <w:rFonts w:ascii="Times New Roman" w:hAnsi="Times New Roman" w:cs="Times New Roman"/>
        </w:rPr>
        <w:t>.</w:t>
      </w:r>
    </w:p>
    <w:p w14:paraId="283572C2"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12 I will fulfill my vows to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in the presence of all his people.</w:t>
      </w:r>
    </w:p>
    <w:p w14:paraId="25804E73"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13 Precious in the sight of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is the death of his servants.</w:t>
      </w:r>
    </w:p>
    <w:p w14:paraId="464E60AD"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14 O </w:t>
      </w:r>
      <w:r w:rsidRPr="00CB404F">
        <w:rPr>
          <w:rFonts w:ascii="Times New Roman" w:hAnsi="Times New Roman" w:cs="Times New Roman"/>
          <w:smallCaps/>
        </w:rPr>
        <w:t>Lord</w:t>
      </w:r>
      <w:r w:rsidRPr="00CB404F">
        <w:rPr>
          <w:rFonts w:ascii="Times New Roman" w:hAnsi="Times New Roman" w:cs="Times New Roman"/>
        </w:rPr>
        <w:t>, I am your servant; *</w:t>
      </w:r>
      <w:r w:rsidRPr="00CB404F">
        <w:rPr>
          <w:rFonts w:ascii="Times New Roman" w:hAnsi="Times New Roman" w:cs="Times New Roman"/>
        </w:rPr>
        <w:br/>
        <w:t>I am your servant and the child of your handmaid;</w:t>
      </w:r>
      <w:r w:rsidRPr="00CB404F">
        <w:rPr>
          <w:rFonts w:ascii="Times New Roman" w:hAnsi="Times New Roman" w:cs="Times New Roman"/>
        </w:rPr>
        <w:br/>
        <w:t>you have freed me from my bonds.</w:t>
      </w:r>
    </w:p>
    <w:p w14:paraId="47DFB0F4"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15 I will offer you the sacrifice of thanksgiving *</w:t>
      </w:r>
      <w:r w:rsidRPr="00CB404F">
        <w:rPr>
          <w:rFonts w:ascii="Times New Roman" w:hAnsi="Times New Roman" w:cs="Times New Roman"/>
        </w:rPr>
        <w:br/>
        <w:t>and call upon the Name of the </w:t>
      </w:r>
      <w:r w:rsidRPr="00CB404F">
        <w:rPr>
          <w:rFonts w:ascii="Times New Roman" w:hAnsi="Times New Roman" w:cs="Times New Roman"/>
          <w:smallCaps/>
        </w:rPr>
        <w:t>Lord</w:t>
      </w:r>
      <w:r w:rsidRPr="00CB404F">
        <w:rPr>
          <w:rFonts w:ascii="Times New Roman" w:hAnsi="Times New Roman" w:cs="Times New Roman"/>
        </w:rPr>
        <w:t>.</w:t>
      </w:r>
    </w:p>
    <w:p w14:paraId="6B944DE4"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16 I will fulfill my vows to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in the presence of all his people,</w:t>
      </w:r>
    </w:p>
    <w:p w14:paraId="337D0815"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17 In the courts of the </w:t>
      </w:r>
      <w:proofErr w:type="spellStart"/>
      <w:r w:rsidRPr="00CB404F">
        <w:rPr>
          <w:rFonts w:ascii="Times New Roman" w:hAnsi="Times New Roman" w:cs="Times New Roman"/>
          <w:smallCaps/>
        </w:rPr>
        <w:t>Lord</w:t>
      </w:r>
      <w:r w:rsidRPr="00CB404F">
        <w:rPr>
          <w:rFonts w:ascii="Times New Roman" w:hAnsi="Times New Roman" w:cs="Times New Roman"/>
        </w:rPr>
        <w:t>'S</w:t>
      </w:r>
      <w:proofErr w:type="spellEnd"/>
      <w:r w:rsidRPr="00CB404F">
        <w:rPr>
          <w:rFonts w:ascii="Times New Roman" w:hAnsi="Times New Roman" w:cs="Times New Roman"/>
        </w:rPr>
        <w:t xml:space="preserve"> house, *</w:t>
      </w:r>
      <w:r w:rsidRPr="00CB404F">
        <w:rPr>
          <w:rFonts w:ascii="Times New Roman" w:hAnsi="Times New Roman" w:cs="Times New Roman"/>
        </w:rPr>
        <w:br/>
        <w:t>in the midst of you, O Jerusalem.</w:t>
      </w:r>
      <w:r w:rsidRPr="00CB404F">
        <w:rPr>
          <w:rFonts w:ascii="Times New Roman" w:hAnsi="Times New Roman" w:cs="Times New Roman"/>
        </w:rPr>
        <w:br/>
        <w:t>Hallelujah!</w:t>
      </w:r>
    </w:p>
    <w:p w14:paraId="5EABE8F7"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Epistle</w:t>
      </w:r>
    </w:p>
    <w:p w14:paraId="041535AF"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1 Peter 1:17-23</w:t>
      </w:r>
    </w:p>
    <w:p w14:paraId="3CB927E8"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I</w:t>
      </w:r>
      <w:r w:rsidRPr="00CB404F">
        <w:rPr>
          <w:rFonts w:ascii="Times New Roman" w:hAnsi="Times New Roman" w:cs="Times New Roman"/>
        </w:rPr>
        <w:t>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14:paraId="263CC500"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045E630D"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Gospel</w:t>
      </w:r>
    </w:p>
    <w:p w14:paraId="340A993A"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Luke 24:13-35</w:t>
      </w:r>
    </w:p>
    <w:p w14:paraId="15A5260E"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N</w:t>
      </w:r>
      <w:r w:rsidRPr="00CB404F">
        <w:rPr>
          <w:rFonts w:ascii="Times New Roman" w:hAnsi="Times New Roman" w:cs="Times New Roman"/>
        </w:rPr>
        <w:t xml:space="preserve">ow on that same day two of Jesus' disciples were going to a village called Emmaus, about seven miles from Jerusalem, and talking with each other about all these things that had happened. While they were talking and discussing, Jesus himself came near and went with </w:t>
      </w:r>
      <w:r w:rsidRPr="00CB404F">
        <w:rPr>
          <w:rFonts w:ascii="Times New Roman" w:hAnsi="Times New Roman" w:cs="Times New Roman"/>
        </w:rPr>
        <w:lastRenderedPageBreak/>
        <w:t>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7BB1B4B5"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6B6E8AD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AD193D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521F72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31253C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125BCC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FC73DC8" w14:textId="77777777" w:rsidR="00D71CE7" w:rsidRPr="00357F06" w:rsidRDefault="00B30BC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8575A"/>
    <w:multiLevelType w:val="multilevel"/>
    <w:tmpl w:val="DA4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4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30BC3"/>
    <w:rsid w:val="00B42992"/>
    <w:rsid w:val="00B97251"/>
    <w:rsid w:val="00BD2DA4"/>
    <w:rsid w:val="00C303BA"/>
    <w:rsid w:val="00C65944"/>
    <w:rsid w:val="00CA701C"/>
    <w:rsid w:val="00CB404F"/>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AFF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24330346">
      <w:bodyDiv w:val="1"/>
      <w:marLeft w:val="0"/>
      <w:marRight w:val="0"/>
      <w:marTop w:val="0"/>
      <w:marBottom w:val="0"/>
      <w:divBdr>
        <w:top w:val="none" w:sz="0" w:space="0" w:color="auto"/>
        <w:left w:val="none" w:sz="0" w:space="0" w:color="auto"/>
        <w:bottom w:val="none" w:sz="0" w:space="0" w:color="auto"/>
        <w:right w:val="none" w:sz="0" w:space="0" w:color="auto"/>
      </w:divBdr>
      <w:divsChild>
        <w:div w:id="1631745264">
          <w:marLeft w:val="0"/>
          <w:marRight w:val="0"/>
          <w:marTop w:val="0"/>
          <w:marBottom w:val="0"/>
          <w:divBdr>
            <w:top w:val="none" w:sz="0" w:space="0" w:color="auto"/>
            <w:left w:val="none" w:sz="0" w:space="0" w:color="auto"/>
            <w:bottom w:val="none" w:sz="0" w:space="0" w:color="auto"/>
            <w:right w:val="none" w:sz="0" w:space="0" w:color="auto"/>
          </w:divBdr>
        </w:div>
        <w:div w:id="1092892879">
          <w:marLeft w:val="0"/>
          <w:marRight w:val="0"/>
          <w:marTop w:val="0"/>
          <w:marBottom w:val="0"/>
          <w:divBdr>
            <w:top w:val="none" w:sz="0" w:space="0" w:color="auto"/>
            <w:left w:val="none" w:sz="0" w:space="0" w:color="auto"/>
            <w:bottom w:val="none" w:sz="0" w:space="0" w:color="auto"/>
            <w:right w:val="none" w:sz="0" w:space="0" w:color="auto"/>
          </w:divBdr>
        </w:div>
        <w:div w:id="1930430674">
          <w:marLeft w:val="0"/>
          <w:marRight w:val="0"/>
          <w:marTop w:val="0"/>
          <w:marBottom w:val="0"/>
          <w:divBdr>
            <w:top w:val="none" w:sz="0" w:space="0" w:color="auto"/>
            <w:left w:val="none" w:sz="0" w:space="0" w:color="auto"/>
            <w:bottom w:val="none" w:sz="0" w:space="0" w:color="auto"/>
            <w:right w:val="none" w:sz="0" w:space="0" w:color="auto"/>
          </w:divBdr>
        </w:div>
        <w:div w:id="1867910602">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2016-02-23T19:28:00Z</dcterms:created>
  <dcterms:modified xsi:type="dcterms:W3CDTF">2020-11-28T21:37:00Z</dcterms:modified>
</cp:coreProperties>
</file>