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522B1D" w:rsidRPr="00522B1D" w14:paraId="48A84295" w14:textId="77777777" w:rsidTr="00522B1D">
        <w:trPr>
          <w:tblCellSpacing w:w="15" w:type="dxa"/>
        </w:trPr>
        <w:tc>
          <w:tcPr>
            <w:tcW w:w="4450" w:type="pct"/>
            <w:vAlign w:val="center"/>
            <w:hideMark/>
          </w:tcPr>
          <w:p w14:paraId="5BBCF4D8" w14:textId="77777777" w:rsidR="00522B1D" w:rsidRPr="00522B1D" w:rsidRDefault="00522B1D" w:rsidP="00522B1D">
            <w:pPr>
              <w:pStyle w:val="lessonsAppointed"/>
            </w:pPr>
            <w:r w:rsidRPr="00522B1D">
              <w:t>The Lessons Appointed for Use on the</w:t>
            </w:r>
          </w:p>
        </w:tc>
        <w:tc>
          <w:tcPr>
            <w:tcW w:w="550" w:type="pct"/>
            <w:vMerge w:val="restart"/>
            <w:vAlign w:val="center"/>
            <w:hideMark/>
          </w:tcPr>
          <w:p w14:paraId="7B09F927" w14:textId="77777777" w:rsidR="00522B1D" w:rsidRPr="00522B1D" w:rsidRDefault="00522B1D" w:rsidP="00522B1D">
            <w:pPr>
              <w:pStyle w:val="lessonsAppointed"/>
            </w:pPr>
            <w:r w:rsidRPr="00522B1D">
              <w:rPr>
                <w:noProof/>
              </w:rPr>
              <w:drawing>
                <wp:inline distT="0" distB="0" distL="0" distR="0" wp14:anchorId="2282022F" wp14:editId="709A8489">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522B1D" w:rsidRPr="00522B1D" w14:paraId="0A8F434D" w14:textId="77777777" w:rsidTr="00522B1D">
        <w:trPr>
          <w:tblCellSpacing w:w="15" w:type="dxa"/>
        </w:trPr>
        <w:tc>
          <w:tcPr>
            <w:tcW w:w="0" w:type="auto"/>
            <w:vAlign w:val="center"/>
            <w:hideMark/>
          </w:tcPr>
          <w:p w14:paraId="7A0F19E1" w14:textId="77777777" w:rsidR="00522B1D" w:rsidRPr="00522B1D" w:rsidRDefault="00522B1D" w:rsidP="00522B1D">
            <w:pPr>
              <w:pStyle w:val="sundayTitle"/>
            </w:pPr>
            <w:r w:rsidRPr="00522B1D">
              <w:t>First Sunday after Pentecost:</w:t>
            </w:r>
            <w:r w:rsidRPr="00522B1D">
              <w:br/>
              <w:t>Trinity Sunday</w:t>
            </w:r>
          </w:p>
        </w:tc>
        <w:tc>
          <w:tcPr>
            <w:tcW w:w="0" w:type="auto"/>
            <w:vMerge/>
            <w:vAlign w:val="center"/>
            <w:hideMark/>
          </w:tcPr>
          <w:p w14:paraId="3060BF15" w14:textId="77777777" w:rsidR="00522B1D" w:rsidRPr="00522B1D" w:rsidRDefault="00522B1D" w:rsidP="00522B1D">
            <w:pPr>
              <w:pStyle w:val="sundayTitle"/>
            </w:pPr>
          </w:p>
        </w:tc>
      </w:tr>
      <w:tr w:rsidR="00522B1D" w:rsidRPr="00522B1D" w14:paraId="7CCD9397" w14:textId="77777777" w:rsidTr="00522B1D">
        <w:trPr>
          <w:tblCellSpacing w:w="15" w:type="dxa"/>
        </w:trPr>
        <w:tc>
          <w:tcPr>
            <w:tcW w:w="0" w:type="auto"/>
            <w:vAlign w:val="center"/>
            <w:hideMark/>
          </w:tcPr>
          <w:p w14:paraId="35159D11" w14:textId="77777777" w:rsidR="00522B1D" w:rsidRPr="00522B1D" w:rsidRDefault="00522B1D" w:rsidP="00522B1D">
            <w:pPr>
              <w:pStyle w:val="moreInfo"/>
            </w:pPr>
            <w:r w:rsidRPr="00522B1D">
              <w:t>Year C</w:t>
            </w:r>
            <w:r w:rsidRPr="00522B1D">
              <w:br/>
              <w:t>RCL</w:t>
            </w:r>
          </w:p>
        </w:tc>
        <w:tc>
          <w:tcPr>
            <w:tcW w:w="0" w:type="auto"/>
            <w:vMerge/>
            <w:vAlign w:val="center"/>
            <w:hideMark/>
          </w:tcPr>
          <w:p w14:paraId="19376294" w14:textId="77777777" w:rsidR="00522B1D" w:rsidRPr="00522B1D" w:rsidRDefault="00522B1D" w:rsidP="00522B1D">
            <w:pPr>
              <w:pStyle w:val="moreInfo"/>
            </w:pPr>
          </w:p>
        </w:tc>
      </w:tr>
    </w:tbl>
    <w:p w14:paraId="75A40129" w14:textId="77777777" w:rsidR="00522B1D" w:rsidRPr="00522B1D" w:rsidRDefault="00522B1D" w:rsidP="00522B1D">
      <w:pPr>
        <w:pStyle w:val="CitationList"/>
        <w:rPr>
          <w:color w:val="000000"/>
          <w:sz w:val="27"/>
          <w:szCs w:val="27"/>
        </w:rPr>
      </w:pPr>
      <w:r w:rsidRPr="00522B1D">
        <w:t>Proverbs 8:1-4, 22-31</w:t>
      </w:r>
    </w:p>
    <w:p w14:paraId="2FCD8518" w14:textId="77777777" w:rsidR="00522B1D" w:rsidRPr="00522B1D" w:rsidRDefault="00522B1D" w:rsidP="00522B1D">
      <w:pPr>
        <w:pStyle w:val="CitationList"/>
        <w:rPr>
          <w:color w:val="000000"/>
          <w:sz w:val="27"/>
          <w:szCs w:val="27"/>
        </w:rPr>
      </w:pPr>
      <w:r w:rsidRPr="00522B1D">
        <w:t>Romans 5:1-5</w:t>
      </w:r>
    </w:p>
    <w:p w14:paraId="7A77C5A7" w14:textId="77777777" w:rsidR="00522B1D" w:rsidRPr="00522B1D" w:rsidRDefault="00522B1D" w:rsidP="00522B1D">
      <w:pPr>
        <w:pStyle w:val="CitationList"/>
        <w:rPr>
          <w:color w:val="000000"/>
          <w:sz w:val="27"/>
          <w:szCs w:val="27"/>
        </w:rPr>
      </w:pPr>
      <w:r w:rsidRPr="00522B1D">
        <w:t>John 16:12-15</w:t>
      </w:r>
    </w:p>
    <w:p w14:paraId="5FE69300" w14:textId="77777777" w:rsidR="00522B1D" w:rsidRPr="00522B1D" w:rsidRDefault="00522B1D" w:rsidP="00522B1D">
      <w:pPr>
        <w:pStyle w:val="CitationList"/>
        <w:rPr>
          <w:color w:val="000000"/>
          <w:sz w:val="27"/>
          <w:szCs w:val="27"/>
        </w:rPr>
      </w:pPr>
      <w:r w:rsidRPr="00522B1D">
        <w:t>Psalm 8</w:t>
      </w:r>
    </w:p>
    <w:p w14:paraId="2BA2403E" w14:textId="77777777" w:rsidR="00522B1D" w:rsidRPr="00522B1D" w:rsidRDefault="00522B1D" w:rsidP="00522B1D">
      <w:pPr>
        <w:pStyle w:val="CitationList"/>
        <w:rPr>
          <w:color w:val="000000"/>
          <w:sz w:val="27"/>
          <w:szCs w:val="27"/>
        </w:rPr>
      </w:pPr>
      <w:r w:rsidRPr="00522B1D">
        <w:rPr>
          <w:i/>
          <w:iCs/>
          <w:color w:val="000000"/>
          <w:sz w:val="27"/>
          <w:szCs w:val="27"/>
        </w:rPr>
        <w:t>or</w:t>
      </w:r>
      <w:r w:rsidRPr="00522B1D">
        <w:rPr>
          <w:color w:val="000000"/>
          <w:sz w:val="27"/>
          <w:szCs w:val="27"/>
        </w:rPr>
        <w:t> </w:t>
      </w:r>
      <w:r w:rsidRPr="00522B1D">
        <w:t>Canticle 13</w:t>
      </w:r>
      <w:r w:rsidRPr="00522B1D">
        <w:rPr>
          <w:color w:val="000000"/>
          <w:sz w:val="27"/>
          <w:szCs w:val="27"/>
        </w:rPr>
        <w:t> (or Canticle 2)</w:t>
      </w:r>
    </w:p>
    <w:p w14:paraId="0A874AD1" w14:textId="77777777" w:rsidR="00522B1D" w:rsidRPr="00522B1D" w:rsidRDefault="00522B1D" w:rsidP="00522B1D">
      <w:pPr>
        <w:shd w:val="clear" w:color="auto" w:fill="FFFFFF"/>
        <w:spacing w:before="300"/>
        <w:outlineLvl w:val="1"/>
        <w:rPr>
          <w:rFonts w:ascii="Times New Roman" w:eastAsia="Times New Roman" w:hAnsi="Times New Roman" w:cs="Times New Roman"/>
          <w:b/>
          <w:bCs/>
          <w:color w:val="000000"/>
          <w:sz w:val="29"/>
          <w:szCs w:val="29"/>
        </w:rPr>
      </w:pPr>
      <w:r w:rsidRPr="00522B1D">
        <w:rPr>
          <w:rFonts w:ascii="Times New Roman" w:eastAsia="Times New Roman" w:hAnsi="Times New Roman" w:cs="Times New Roman"/>
          <w:b/>
          <w:bCs/>
          <w:color w:val="000000"/>
          <w:sz w:val="29"/>
          <w:szCs w:val="29"/>
        </w:rPr>
        <w:t>The Collect</w:t>
      </w:r>
    </w:p>
    <w:p w14:paraId="034DE190" w14:textId="77777777" w:rsidR="00522B1D" w:rsidRPr="00522B1D" w:rsidRDefault="00522B1D" w:rsidP="00522B1D">
      <w:pPr>
        <w:spacing w:before="225" w:after="100" w:afterAutospacing="1"/>
        <w:ind w:right="480"/>
        <w:rPr>
          <w:rFonts w:ascii="Times New Roman" w:hAnsi="Times New Roman" w:cs="Times New Roman"/>
        </w:rPr>
      </w:pPr>
      <w:r w:rsidRPr="00522B1D">
        <w:rPr>
          <w:rStyle w:val="initcap"/>
        </w:rPr>
        <w:t>A</w:t>
      </w:r>
      <w:r w:rsidRPr="00522B1D">
        <w:rPr>
          <w:rFonts w:ascii="Times New Roman" w:hAnsi="Times New Roman" w:cs="Times New Roman"/>
        </w:rPr>
        <w:t>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 ever and ever. </w:t>
      </w:r>
      <w:r w:rsidRPr="00522B1D">
        <w:rPr>
          <w:rFonts w:ascii="Times New Roman" w:hAnsi="Times New Roman" w:cs="Times New Roman"/>
          <w:i/>
          <w:iCs/>
        </w:rPr>
        <w:t>Amen.</w:t>
      </w:r>
    </w:p>
    <w:p w14:paraId="5DD2F62D" w14:textId="77777777" w:rsidR="00522B1D" w:rsidRPr="00522B1D" w:rsidRDefault="00522B1D" w:rsidP="00522B1D">
      <w:pPr>
        <w:shd w:val="clear" w:color="auto" w:fill="FFFFFF"/>
        <w:spacing w:before="300"/>
        <w:outlineLvl w:val="1"/>
        <w:rPr>
          <w:rFonts w:ascii="Times New Roman" w:eastAsia="Times New Roman" w:hAnsi="Times New Roman" w:cs="Times New Roman"/>
          <w:b/>
          <w:bCs/>
          <w:color w:val="000000"/>
          <w:sz w:val="29"/>
          <w:szCs w:val="29"/>
        </w:rPr>
      </w:pPr>
      <w:r w:rsidRPr="00522B1D">
        <w:rPr>
          <w:rFonts w:ascii="Times New Roman" w:eastAsia="Times New Roman" w:hAnsi="Times New Roman" w:cs="Times New Roman"/>
          <w:b/>
          <w:bCs/>
          <w:color w:val="000000"/>
          <w:sz w:val="29"/>
          <w:szCs w:val="29"/>
        </w:rPr>
        <w:t>Old Testament</w:t>
      </w:r>
    </w:p>
    <w:p w14:paraId="013B0448" w14:textId="77777777" w:rsidR="00522B1D" w:rsidRPr="00522B1D" w:rsidRDefault="00522B1D" w:rsidP="00522B1D">
      <w:pPr>
        <w:spacing w:before="100" w:beforeAutospacing="1" w:after="168" w:line="240" w:lineRule="atLeast"/>
        <w:outlineLvl w:val="2"/>
        <w:rPr>
          <w:rFonts w:ascii="Times New Roman" w:eastAsia="Times New Roman" w:hAnsi="Times New Roman" w:cs="Times New Roman"/>
          <w:b/>
          <w:bCs/>
          <w:sz w:val="27"/>
          <w:szCs w:val="27"/>
        </w:rPr>
      </w:pPr>
      <w:r w:rsidRPr="00522B1D">
        <w:rPr>
          <w:rFonts w:ascii="Times New Roman" w:eastAsia="Times New Roman" w:hAnsi="Times New Roman" w:cs="Times New Roman"/>
          <w:b/>
          <w:bCs/>
          <w:sz w:val="27"/>
          <w:szCs w:val="27"/>
        </w:rPr>
        <w:t>Proverbs 8:1-4, 22-31</w:t>
      </w:r>
    </w:p>
    <w:p w14:paraId="501FDFCC" w14:textId="77777777" w:rsidR="00522B1D" w:rsidRPr="00522B1D" w:rsidRDefault="00522B1D" w:rsidP="00522B1D">
      <w:pPr>
        <w:spacing w:after="60"/>
        <w:ind w:left="600" w:right="480" w:hanging="480"/>
        <w:rPr>
          <w:rFonts w:ascii="Times New Roman" w:hAnsi="Times New Roman" w:cs="Times New Roman"/>
        </w:rPr>
      </w:pPr>
      <w:r w:rsidRPr="00522B1D">
        <w:rPr>
          <w:rStyle w:val="initcap"/>
        </w:rPr>
        <w:t>D</w:t>
      </w:r>
      <w:r w:rsidRPr="00522B1D">
        <w:rPr>
          <w:rFonts w:ascii="Times New Roman" w:hAnsi="Times New Roman" w:cs="Times New Roman"/>
        </w:rPr>
        <w:t>oes not wisdom call,</w:t>
      </w:r>
      <w:r w:rsidRPr="00522B1D">
        <w:rPr>
          <w:rFonts w:ascii="Times New Roman" w:hAnsi="Times New Roman" w:cs="Times New Roman"/>
        </w:rPr>
        <w:br/>
        <w:t>and does not understanding raise her voice?</w:t>
      </w:r>
    </w:p>
    <w:p w14:paraId="71D9844D" w14:textId="77777777" w:rsidR="00522B1D" w:rsidRPr="00522B1D" w:rsidRDefault="00522B1D" w:rsidP="00522B1D">
      <w:pPr>
        <w:spacing w:after="60"/>
        <w:ind w:left="600" w:right="480" w:hanging="480"/>
        <w:rPr>
          <w:rFonts w:ascii="Times New Roman" w:hAnsi="Times New Roman" w:cs="Times New Roman"/>
        </w:rPr>
      </w:pPr>
      <w:r w:rsidRPr="00522B1D">
        <w:rPr>
          <w:rFonts w:ascii="Times New Roman" w:hAnsi="Times New Roman" w:cs="Times New Roman"/>
        </w:rPr>
        <w:t>On the heights, beside the way,</w:t>
      </w:r>
      <w:r w:rsidRPr="00522B1D">
        <w:rPr>
          <w:rFonts w:ascii="Times New Roman" w:hAnsi="Times New Roman" w:cs="Times New Roman"/>
        </w:rPr>
        <w:br/>
        <w:t>at the crossroads she takes her stand;</w:t>
      </w:r>
    </w:p>
    <w:p w14:paraId="40B5788E" w14:textId="77777777" w:rsidR="00522B1D" w:rsidRPr="00522B1D" w:rsidRDefault="00522B1D" w:rsidP="00522B1D">
      <w:pPr>
        <w:spacing w:after="60"/>
        <w:ind w:left="600" w:right="480" w:hanging="480"/>
        <w:rPr>
          <w:rFonts w:ascii="Times New Roman" w:hAnsi="Times New Roman" w:cs="Times New Roman"/>
        </w:rPr>
      </w:pPr>
      <w:r w:rsidRPr="00522B1D">
        <w:rPr>
          <w:rFonts w:ascii="Times New Roman" w:hAnsi="Times New Roman" w:cs="Times New Roman"/>
        </w:rPr>
        <w:t>beside the gates in front of the town,</w:t>
      </w:r>
      <w:bookmarkStart w:id="0" w:name="_GoBack"/>
      <w:bookmarkEnd w:id="0"/>
      <w:r w:rsidRPr="00522B1D">
        <w:rPr>
          <w:rFonts w:ascii="Times New Roman" w:hAnsi="Times New Roman" w:cs="Times New Roman"/>
        </w:rPr>
        <w:br/>
        <w:t>at the entrance of the portals she cries out:</w:t>
      </w:r>
    </w:p>
    <w:p w14:paraId="0CDEBFB9" w14:textId="77777777" w:rsidR="00522B1D" w:rsidRPr="00522B1D" w:rsidRDefault="00522B1D" w:rsidP="00522B1D">
      <w:pPr>
        <w:spacing w:after="60"/>
        <w:ind w:left="600" w:right="480" w:hanging="480"/>
        <w:rPr>
          <w:rFonts w:ascii="Times New Roman" w:hAnsi="Times New Roman" w:cs="Times New Roman"/>
        </w:rPr>
      </w:pPr>
      <w:r w:rsidRPr="00522B1D">
        <w:rPr>
          <w:rFonts w:ascii="Times New Roman" w:hAnsi="Times New Roman" w:cs="Times New Roman"/>
        </w:rPr>
        <w:t>"To you, O people, I call,</w:t>
      </w:r>
      <w:r w:rsidRPr="00522B1D">
        <w:rPr>
          <w:rFonts w:ascii="Times New Roman" w:hAnsi="Times New Roman" w:cs="Times New Roman"/>
        </w:rPr>
        <w:br/>
        <w:t>and my cry is to all that live.</w:t>
      </w:r>
    </w:p>
    <w:p w14:paraId="586DD168" w14:textId="77777777" w:rsidR="00522B1D" w:rsidRPr="00522B1D" w:rsidRDefault="00522B1D" w:rsidP="00522B1D">
      <w:pPr>
        <w:spacing w:after="60"/>
        <w:ind w:left="600" w:right="480" w:hanging="480"/>
        <w:rPr>
          <w:rFonts w:ascii="Times New Roman" w:hAnsi="Times New Roman" w:cs="Times New Roman"/>
        </w:rPr>
      </w:pPr>
      <w:r w:rsidRPr="00522B1D">
        <w:rPr>
          <w:rFonts w:ascii="Times New Roman" w:hAnsi="Times New Roman" w:cs="Times New Roman"/>
        </w:rPr>
        <w:t>The </w:t>
      </w:r>
      <w:r w:rsidRPr="00522B1D">
        <w:rPr>
          <w:rFonts w:ascii="Times New Roman" w:hAnsi="Times New Roman" w:cs="Times New Roman"/>
          <w:smallCaps/>
        </w:rPr>
        <w:t>Lord</w:t>
      </w:r>
      <w:r w:rsidRPr="00522B1D">
        <w:rPr>
          <w:rFonts w:ascii="Times New Roman" w:hAnsi="Times New Roman" w:cs="Times New Roman"/>
        </w:rPr>
        <w:t> created me at the beginning of his work,</w:t>
      </w:r>
      <w:r w:rsidRPr="00522B1D">
        <w:rPr>
          <w:rFonts w:ascii="Times New Roman" w:hAnsi="Times New Roman" w:cs="Times New Roman"/>
        </w:rPr>
        <w:br/>
        <w:t>the first of his acts of long ago.</w:t>
      </w:r>
    </w:p>
    <w:p w14:paraId="08075B46" w14:textId="77777777" w:rsidR="00522B1D" w:rsidRPr="00522B1D" w:rsidRDefault="00522B1D" w:rsidP="00522B1D">
      <w:pPr>
        <w:spacing w:after="60"/>
        <w:ind w:left="600" w:right="480" w:hanging="480"/>
        <w:rPr>
          <w:rFonts w:ascii="Times New Roman" w:hAnsi="Times New Roman" w:cs="Times New Roman"/>
        </w:rPr>
      </w:pPr>
      <w:r w:rsidRPr="00522B1D">
        <w:rPr>
          <w:rFonts w:ascii="Times New Roman" w:hAnsi="Times New Roman" w:cs="Times New Roman"/>
        </w:rPr>
        <w:t>Ages ago I was set up,</w:t>
      </w:r>
      <w:r w:rsidRPr="00522B1D">
        <w:rPr>
          <w:rFonts w:ascii="Times New Roman" w:hAnsi="Times New Roman" w:cs="Times New Roman"/>
        </w:rPr>
        <w:br/>
        <w:t>at the first, before the beginning of the earth.</w:t>
      </w:r>
    </w:p>
    <w:p w14:paraId="1D4553C4" w14:textId="77777777" w:rsidR="00522B1D" w:rsidRPr="00522B1D" w:rsidRDefault="00522B1D" w:rsidP="00522B1D">
      <w:pPr>
        <w:spacing w:after="60"/>
        <w:ind w:left="600" w:right="480" w:hanging="480"/>
        <w:rPr>
          <w:rFonts w:ascii="Times New Roman" w:hAnsi="Times New Roman" w:cs="Times New Roman"/>
        </w:rPr>
      </w:pPr>
      <w:r w:rsidRPr="00522B1D">
        <w:rPr>
          <w:rFonts w:ascii="Times New Roman" w:hAnsi="Times New Roman" w:cs="Times New Roman"/>
        </w:rPr>
        <w:t>When there were no depths I was brought forth,</w:t>
      </w:r>
      <w:r w:rsidRPr="00522B1D">
        <w:rPr>
          <w:rFonts w:ascii="Times New Roman" w:hAnsi="Times New Roman" w:cs="Times New Roman"/>
        </w:rPr>
        <w:br/>
        <w:t>when there were no springs abounding with water.</w:t>
      </w:r>
    </w:p>
    <w:p w14:paraId="07AB36AF" w14:textId="77777777" w:rsidR="00522B1D" w:rsidRPr="00522B1D" w:rsidRDefault="00522B1D" w:rsidP="00522B1D">
      <w:pPr>
        <w:spacing w:after="60"/>
        <w:ind w:left="600" w:right="480" w:hanging="480"/>
        <w:rPr>
          <w:rFonts w:ascii="Times New Roman" w:hAnsi="Times New Roman" w:cs="Times New Roman"/>
        </w:rPr>
      </w:pPr>
      <w:r w:rsidRPr="00522B1D">
        <w:rPr>
          <w:rFonts w:ascii="Times New Roman" w:hAnsi="Times New Roman" w:cs="Times New Roman"/>
        </w:rPr>
        <w:t>Before the mountains had been shaped,</w:t>
      </w:r>
      <w:r w:rsidRPr="00522B1D">
        <w:rPr>
          <w:rFonts w:ascii="Times New Roman" w:hAnsi="Times New Roman" w:cs="Times New Roman"/>
        </w:rPr>
        <w:br/>
        <w:t>before the hills, I was brought forth--</w:t>
      </w:r>
    </w:p>
    <w:p w14:paraId="4E5D9F0E" w14:textId="77777777" w:rsidR="00522B1D" w:rsidRPr="00522B1D" w:rsidRDefault="00522B1D" w:rsidP="00522B1D">
      <w:pPr>
        <w:spacing w:after="60"/>
        <w:ind w:left="600" w:right="480" w:hanging="480"/>
        <w:rPr>
          <w:rFonts w:ascii="Times New Roman" w:hAnsi="Times New Roman" w:cs="Times New Roman"/>
        </w:rPr>
      </w:pPr>
      <w:r w:rsidRPr="00522B1D">
        <w:rPr>
          <w:rFonts w:ascii="Times New Roman" w:hAnsi="Times New Roman" w:cs="Times New Roman"/>
        </w:rPr>
        <w:t>when he had not yet made earth and fields,</w:t>
      </w:r>
      <w:r w:rsidRPr="00522B1D">
        <w:rPr>
          <w:rFonts w:ascii="Times New Roman" w:hAnsi="Times New Roman" w:cs="Times New Roman"/>
        </w:rPr>
        <w:br/>
        <w:t>or the world's first bits of soil.</w:t>
      </w:r>
    </w:p>
    <w:p w14:paraId="78ABC0DD" w14:textId="77777777" w:rsidR="00522B1D" w:rsidRPr="00522B1D" w:rsidRDefault="00522B1D" w:rsidP="00522B1D">
      <w:pPr>
        <w:spacing w:after="60"/>
        <w:ind w:left="600" w:right="480" w:hanging="480"/>
        <w:rPr>
          <w:rFonts w:ascii="Times New Roman" w:hAnsi="Times New Roman" w:cs="Times New Roman"/>
        </w:rPr>
      </w:pPr>
      <w:r w:rsidRPr="00522B1D">
        <w:rPr>
          <w:rFonts w:ascii="Times New Roman" w:hAnsi="Times New Roman" w:cs="Times New Roman"/>
        </w:rPr>
        <w:lastRenderedPageBreak/>
        <w:t>When he established the heavens, I was there,</w:t>
      </w:r>
      <w:r w:rsidRPr="00522B1D">
        <w:rPr>
          <w:rFonts w:ascii="Times New Roman" w:hAnsi="Times New Roman" w:cs="Times New Roman"/>
        </w:rPr>
        <w:br/>
        <w:t>when he drew a circle on the face of the deep,</w:t>
      </w:r>
    </w:p>
    <w:p w14:paraId="7012C3E3" w14:textId="77777777" w:rsidR="00522B1D" w:rsidRPr="00522B1D" w:rsidRDefault="00522B1D" w:rsidP="00522B1D">
      <w:pPr>
        <w:spacing w:after="60"/>
        <w:ind w:left="600" w:right="480" w:hanging="480"/>
        <w:rPr>
          <w:rFonts w:ascii="Times New Roman" w:hAnsi="Times New Roman" w:cs="Times New Roman"/>
        </w:rPr>
      </w:pPr>
      <w:r w:rsidRPr="00522B1D">
        <w:rPr>
          <w:rFonts w:ascii="Times New Roman" w:hAnsi="Times New Roman" w:cs="Times New Roman"/>
        </w:rPr>
        <w:t>when he made firm the skies above,</w:t>
      </w:r>
      <w:r w:rsidRPr="00522B1D">
        <w:rPr>
          <w:rFonts w:ascii="Times New Roman" w:hAnsi="Times New Roman" w:cs="Times New Roman"/>
        </w:rPr>
        <w:br/>
        <w:t>when he established the fountains of the deep,</w:t>
      </w:r>
    </w:p>
    <w:p w14:paraId="1AF1C0FF" w14:textId="77777777" w:rsidR="00522B1D" w:rsidRPr="00522B1D" w:rsidRDefault="00522B1D" w:rsidP="00522B1D">
      <w:pPr>
        <w:spacing w:after="60"/>
        <w:ind w:left="600" w:right="480" w:hanging="480"/>
        <w:rPr>
          <w:rFonts w:ascii="Times New Roman" w:hAnsi="Times New Roman" w:cs="Times New Roman"/>
        </w:rPr>
      </w:pPr>
      <w:r w:rsidRPr="00522B1D">
        <w:rPr>
          <w:rFonts w:ascii="Times New Roman" w:hAnsi="Times New Roman" w:cs="Times New Roman"/>
        </w:rPr>
        <w:t>when he assigned to the sea its limit,</w:t>
      </w:r>
      <w:r w:rsidRPr="00522B1D">
        <w:rPr>
          <w:rFonts w:ascii="Times New Roman" w:hAnsi="Times New Roman" w:cs="Times New Roman"/>
        </w:rPr>
        <w:br/>
        <w:t>so that the waters might not transgress his command,</w:t>
      </w:r>
    </w:p>
    <w:p w14:paraId="4785AEE8" w14:textId="77777777" w:rsidR="00522B1D" w:rsidRPr="00522B1D" w:rsidRDefault="00522B1D" w:rsidP="00522B1D">
      <w:pPr>
        <w:spacing w:after="60"/>
        <w:ind w:left="600" w:right="480" w:hanging="480"/>
        <w:rPr>
          <w:rFonts w:ascii="Times New Roman" w:hAnsi="Times New Roman" w:cs="Times New Roman"/>
        </w:rPr>
      </w:pPr>
      <w:r w:rsidRPr="00522B1D">
        <w:rPr>
          <w:rFonts w:ascii="Times New Roman" w:hAnsi="Times New Roman" w:cs="Times New Roman"/>
        </w:rPr>
        <w:t>when he marked out the foundations of the earth,</w:t>
      </w:r>
      <w:r w:rsidRPr="00522B1D">
        <w:rPr>
          <w:rFonts w:ascii="Times New Roman" w:hAnsi="Times New Roman" w:cs="Times New Roman"/>
        </w:rPr>
        <w:br/>
        <w:t>then I was beside him, like a master worker;</w:t>
      </w:r>
    </w:p>
    <w:p w14:paraId="6E93E3ED" w14:textId="77777777" w:rsidR="00522B1D" w:rsidRPr="00522B1D" w:rsidRDefault="00522B1D" w:rsidP="00522B1D">
      <w:pPr>
        <w:spacing w:after="60"/>
        <w:ind w:left="600" w:right="480" w:hanging="480"/>
        <w:rPr>
          <w:rFonts w:ascii="Times New Roman" w:hAnsi="Times New Roman" w:cs="Times New Roman"/>
        </w:rPr>
      </w:pPr>
      <w:r w:rsidRPr="00522B1D">
        <w:rPr>
          <w:rFonts w:ascii="Times New Roman" w:hAnsi="Times New Roman" w:cs="Times New Roman"/>
        </w:rPr>
        <w:t>and I was daily his delight,</w:t>
      </w:r>
      <w:r w:rsidRPr="00522B1D">
        <w:rPr>
          <w:rFonts w:ascii="Times New Roman" w:hAnsi="Times New Roman" w:cs="Times New Roman"/>
        </w:rPr>
        <w:br/>
        <w:t>rejoicing before him always,</w:t>
      </w:r>
    </w:p>
    <w:p w14:paraId="3A9BFFA5" w14:textId="77777777" w:rsidR="00522B1D" w:rsidRPr="00522B1D" w:rsidRDefault="00522B1D" w:rsidP="00522B1D">
      <w:pPr>
        <w:spacing w:after="60"/>
        <w:ind w:left="600" w:right="480" w:hanging="480"/>
        <w:rPr>
          <w:rFonts w:ascii="Times New Roman" w:hAnsi="Times New Roman" w:cs="Times New Roman"/>
        </w:rPr>
      </w:pPr>
      <w:r w:rsidRPr="00522B1D">
        <w:rPr>
          <w:rFonts w:ascii="Times New Roman" w:hAnsi="Times New Roman" w:cs="Times New Roman"/>
        </w:rPr>
        <w:t>rejoicing in his inhabited world</w:t>
      </w:r>
      <w:r w:rsidRPr="00522B1D">
        <w:rPr>
          <w:rFonts w:ascii="Times New Roman" w:hAnsi="Times New Roman" w:cs="Times New Roman"/>
        </w:rPr>
        <w:br/>
        <w:t>and delighting in the human race."</w:t>
      </w:r>
    </w:p>
    <w:p w14:paraId="0DAB4339" w14:textId="77777777" w:rsidR="00522B1D" w:rsidRPr="00522B1D" w:rsidRDefault="00522B1D" w:rsidP="00522B1D">
      <w:pPr>
        <w:shd w:val="clear" w:color="auto" w:fill="FFFFFF"/>
        <w:spacing w:before="300"/>
        <w:outlineLvl w:val="1"/>
        <w:rPr>
          <w:rFonts w:ascii="Times New Roman" w:eastAsia="Times New Roman" w:hAnsi="Times New Roman" w:cs="Times New Roman"/>
          <w:b/>
          <w:bCs/>
          <w:color w:val="000000"/>
          <w:sz w:val="29"/>
          <w:szCs w:val="29"/>
        </w:rPr>
      </w:pPr>
      <w:r w:rsidRPr="00522B1D">
        <w:rPr>
          <w:rFonts w:ascii="Times New Roman" w:eastAsia="Times New Roman" w:hAnsi="Times New Roman" w:cs="Times New Roman"/>
          <w:b/>
          <w:bCs/>
          <w:color w:val="000000"/>
          <w:sz w:val="29"/>
          <w:szCs w:val="29"/>
        </w:rPr>
        <w:t>The Response</w:t>
      </w:r>
    </w:p>
    <w:p w14:paraId="7E3E92DB" w14:textId="77777777" w:rsidR="00522B1D" w:rsidRPr="00522B1D" w:rsidRDefault="00522B1D" w:rsidP="00522B1D">
      <w:pPr>
        <w:spacing w:before="100" w:beforeAutospacing="1" w:after="168" w:line="240" w:lineRule="atLeast"/>
        <w:outlineLvl w:val="2"/>
        <w:rPr>
          <w:rFonts w:ascii="Times New Roman" w:eastAsia="Times New Roman" w:hAnsi="Times New Roman" w:cs="Times New Roman"/>
          <w:b/>
          <w:bCs/>
          <w:sz w:val="27"/>
          <w:szCs w:val="27"/>
        </w:rPr>
      </w:pPr>
      <w:r w:rsidRPr="00522B1D">
        <w:rPr>
          <w:rFonts w:ascii="Times New Roman" w:eastAsia="Times New Roman" w:hAnsi="Times New Roman" w:cs="Times New Roman"/>
          <w:b/>
          <w:bCs/>
          <w:sz w:val="27"/>
          <w:szCs w:val="27"/>
        </w:rPr>
        <w:t>Psalm 8</w:t>
      </w:r>
    </w:p>
    <w:p w14:paraId="4194E1C1" w14:textId="77777777" w:rsidR="00522B1D" w:rsidRPr="00522B1D" w:rsidRDefault="00522B1D" w:rsidP="00522B1D">
      <w:pPr>
        <w:spacing w:before="75" w:after="100" w:afterAutospacing="1"/>
        <w:rPr>
          <w:rFonts w:ascii="Times New Roman" w:hAnsi="Times New Roman" w:cs="Times New Roman"/>
          <w:b/>
          <w:bCs/>
          <w:i/>
          <w:iCs/>
          <w:color w:val="000000"/>
        </w:rPr>
      </w:pPr>
      <w:proofErr w:type="spellStart"/>
      <w:r w:rsidRPr="00522B1D">
        <w:rPr>
          <w:rFonts w:ascii="Times New Roman" w:hAnsi="Times New Roman" w:cs="Times New Roman"/>
          <w:b/>
          <w:bCs/>
          <w:i/>
          <w:iCs/>
          <w:color w:val="000000"/>
        </w:rPr>
        <w:t>Domine</w:t>
      </w:r>
      <w:proofErr w:type="spellEnd"/>
      <w:r w:rsidRPr="00522B1D">
        <w:rPr>
          <w:rFonts w:ascii="Times New Roman" w:hAnsi="Times New Roman" w:cs="Times New Roman"/>
          <w:b/>
          <w:bCs/>
          <w:i/>
          <w:iCs/>
          <w:color w:val="000000"/>
        </w:rPr>
        <w:t xml:space="preserve">, Dominus </w:t>
      </w:r>
      <w:proofErr w:type="spellStart"/>
      <w:r w:rsidRPr="00522B1D">
        <w:rPr>
          <w:rFonts w:ascii="Times New Roman" w:hAnsi="Times New Roman" w:cs="Times New Roman"/>
          <w:b/>
          <w:bCs/>
          <w:i/>
          <w:iCs/>
          <w:color w:val="000000"/>
        </w:rPr>
        <w:t>noster</w:t>
      </w:r>
      <w:proofErr w:type="spellEnd"/>
    </w:p>
    <w:p w14:paraId="07A58F3F" w14:textId="77777777" w:rsidR="00522B1D" w:rsidRPr="00522B1D" w:rsidRDefault="00522B1D" w:rsidP="00522B1D">
      <w:pPr>
        <w:spacing w:before="15" w:after="60"/>
        <w:ind w:left="720" w:right="480" w:hanging="480"/>
        <w:rPr>
          <w:rFonts w:ascii="Times New Roman" w:hAnsi="Times New Roman" w:cs="Times New Roman"/>
        </w:rPr>
      </w:pPr>
      <w:r w:rsidRPr="00522B1D">
        <w:rPr>
          <w:rFonts w:ascii="Times New Roman" w:hAnsi="Times New Roman" w:cs="Times New Roman"/>
        </w:rPr>
        <w:t>1 </w:t>
      </w:r>
      <w:r w:rsidRPr="00522B1D">
        <w:rPr>
          <w:rStyle w:val="initcap"/>
        </w:rPr>
        <w:t>O</w:t>
      </w:r>
      <w:r w:rsidRPr="00522B1D">
        <w:rPr>
          <w:rFonts w:ascii="Times New Roman" w:hAnsi="Times New Roman" w:cs="Times New Roman"/>
        </w:rPr>
        <w:t> </w:t>
      </w:r>
      <w:r w:rsidRPr="00522B1D">
        <w:rPr>
          <w:rFonts w:ascii="Times New Roman" w:hAnsi="Times New Roman" w:cs="Times New Roman"/>
          <w:smallCaps/>
        </w:rPr>
        <w:t>Lord</w:t>
      </w:r>
      <w:r w:rsidRPr="00522B1D">
        <w:rPr>
          <w:rFonts w:ascii="Times New Roman" w:hAnsi="Times New Roman" w:cs="Times New Roman"/>
        </w:rPr>
        <w:t> our Governor, *</w:t>
      </w:r>
      <w:r w:rsidRPr="00522B1D">
        <w:rPr>
          <w:rFonts w:ascii="Times New Roman" w:hAnsi="Times New Roman" w:cs="Times New Roman"/>
        </w:rPr>
        <w:br/>
        <w:t>how exalted is your Name in all the world!</w:t>
      </w:r>
    </w:p>
    <w:p w14:paraId="7575071A" w14:textId="77777777" w:rsidR="00522B1D" w:rsidRPr="00522B1D" w:rsidRDefault="00522B1D" w:rsidP="00522B1D">
      <w:pPr>
        <w:spacing w:before="15" w:after="60"/>
        <w:ind w:left="720" w:right="480" w:hanging="480"/>
        <w:rPr>
          <w:rFonts w:ascii="Times New Roman" w:hAnsi="Times New Roman" w:cs="Times New Roman"/>
        </w:rPr>
      </w:pPr>
      <w:r w:rsidRPr="00522B1D">
        <w:rPr>
          <w:rFonts w:ascii="Times New Roman" w:hAnsi="Times New Roman" w:cs="Times New Roman"/>
        </w:rPr>
        <w:t>2 Out of the mouths of infants and children *</w:t>
      </w:r>
      <w:r w:rsidRPr="00522B1D">
        <w:rPr>
          <w:rFonts w:ascii="Times New Roman" w:hAnsi="Times New Roman" w:cs="Times New Roman"/>
        </w:rPr>
        <w:br/>
        <w:t>your majesty is praised above the heavens.</w:t>
      </w:r>
    </w:p>
    <w:p w14:paraId="259E5886" w14:textId="77777777" w:rsidR="00522B1D" w:rsidRPr="00522B1D" w:rsidRDefault="00522B1D" w:rsidP="00522B1D">
      <w:pPr>
        <w:spacing w:before="15" w:after="60"/>
        <w:ind w:left="720" w:right="480" w:hanging="480"/>
        <w:rPr>
          <w:rFonts w:ascii="Times New Roman" w:hAnsi="Times New Roman" w:cs="Times New Roman"/>
        </w:rPr>
      </w:pPr>
      <w:r w:rsidRPr="00522B1D">
        <w:rPr>
          <w:rFonts w:ascii="Times New Roman" w:hAnsi="Times New Roman" w:cs="Times New Roman"/>
        </w:rPr>
        <w:t>3 You have set up a stronghold against your adversaries, *</w:t>
      </w:r>
      <w:r w:rsidRPr="00522B1D">
        <w:rPr>
          <w:rFonts w:ascii="Times New Roman" w:hAnsi="Times New Roman" w:cs="Times New Roman"/>
        </w:rPr>
        <w:br/>
        <w:t>to quell the enemy and the avenger.</w:t>
      </w:r>
    </w:p>
    <w:p w14:paraId="46B6CBB2" w14:textId="77777777" w:rsidR="00522B1D" w:rsidRPr="00522B1D" w:rsidRDefault="00522B1D" w:rsidP="00522B1D">
      <w:pPr>
        <w:spacing w:before="15" w:after="60"/>
        <w:ind w:left="720" w:right="480" w:hanging="480"/>
        <w:rPr>
          <w:rFonts w:ascii="Times New Roman" w:hAnsi="Times New Roman" w:cs="Times New Roman"/>
        </w:rPr>
      </w:pPr>
      <w:r w:rsidRPr="00522B1D">
        <w:rPr>
          <w:rFonts w:ascii="Times New Roman" w:hAnsi="Times New Roman" w:cs="Times New Roman"/>
        </w:rPr>
        <w:t>4 When I consider your heavens, the work of your fingers, *</w:t>
      </w:r>
      <w:r w:rsidRPr="00522B1D">
        <w:rPr>
          <w:rFonts w:ascii="Times New Roman" w:hAnsi="Times New Roman" w:cs="Times New Roman"/>
        </w:rPr>
        <w:br/>
        <w:t>the moon and the stars you have set in their courses,</w:t>
      </w:r>
    </w:p>
    <w:p w14:paraId="6DB13C49" w14:textId="77777777" w:rsidR="00522B1D" w:rsidRPr="00522B1D" w:rsidRDefault="00522B1D" w:rsidP="00522B1D">
      <w:pPr>
        <w:spacing w:before="15" w:after="60"/>
        <w:ind w:left="720" w:right="480" w:hanging="480"/>
        <w:rPr>
          <w:rFonts w:ascii="Times New Roman" w:hAnsi="Times New Roman" w:cs="Times New Roman"/>
        </w:rPr>
      </w:pPr>
      <w:r w:rsidRPr="00522B1D">
        <w:rPr>
          <w:rFonts w:ascii="Times New Roman" w:hAnsi="Times New Roman" w:cs="Times New Roman"/>
        </w:rPr>
        <w:t>5 What is man that you should be mindful of him? *</w:t>
      </w:r>
      <w:r w:rsidRPr="00522B1D">
        <w:rPr>
          <w:rFonts w:ascii="Times New Roman" w:hAnsi="Times New Roman" w:cs="Times New Roman"/>
        </w:rPr>
        <w:br/>
        <w:t>the son of man that you should seek him out?</w:t>
      </w:r>
    </w:p>
    <w:p w14:paraId="4362A771" w14:textId="77777777" w:rsidR="00522B1D" w:rsidRPr="00522B1D" w:rsidRDefault="00522B1D" w:rsidP="00522B1D">
      <w:pPr>
        <w:spacing w:before="15" w:after="60"/>
        <w:ind w:left="720" w:right="480" w:hanging="480"/>
        <w:rPr>
          <w:rFonts w:ascii="Times New Roman" w:hAnsi="Times New Roman" w:cs="Times New Roman"/>
        </w:rPr>
      </w:pPr>
      <w:r w:rsidRPr="00522B1D">
        <w:rPr>
          <w:rFonts w:ascii="Times New Roman" w:hAnsi="Times New Roman" w:cs="Times New Roman"/>
        </w:rPr>
        <w:t>6 You have made him but little lower than the angels; *</w:t>
      </w:r>
      <w:r w:rsidRPr="00522B1D">
        <w:rPr>
          <w:rFonts w:ascii="Times New Roman" w:hAnsi="Times New Roman" w:cs="Times New Roman"/>
        </w:rPr>
        <w:br/>
        <w:t>you adorn him with glory and honor;</w:t>
      </w:r>
    </w:p>
    <w:p w14:paraId="3ABE7BAF" w14:textId="77777777" w:rsidR="00522B1D" w:rsidRPr="00522B1D" w:rsidRDefault="00522B1D" w:rsidP="00522B1D">
      <w:pPr>
        <w:spacing w:before="15" w:after="60"/>
        <w:ind w:left="720" w:right="480" w:hanging="480"/>
        <w:rPr>
          <w:rFonts w:ascii="Times New Roman" w:hAnsi="Times New Roman" w:cs="Times New Roman"/>
        </w:rPr>
      </w:pPr>
      <w:r w:rsidRPr="00522B1D">
        <w:rPr>
          <w:rFonts w:ascii="Times New Roman" w:hAnsi="Times New Roman" w:cs="Times New Roman"/>
        </w:rPr>
        <w:t>7 You give him mastery over the works of your hands; *</w:t>
      </w:r>
      <w:r w:rsidRPr="00522B1D">
        <w:rPr>
          <w:rFonts w:ascii="Times New Roman" w:hAnsi="Times New Roman" w:cs="Times New Roman"/>
        </w:rPr>
        <w:br/>
        <w:t>you put all things under his feet:</w:t>
      </w:r>
    </w:p>
    <w:p w14:paraId="389BB60D" w14:textId="77777777" w:rsidR="00522B1D" w:rsidRPr="00522B1D" w:rsidRDefault="00522B1D" w:rsidP="00522B1D">
      <w:pPr>
        <w:spacing w:before="15" w:after="60"/>
        <w:ind w:left="720" w:right="480" w:hanging="480"/>
        <w:rPr>
          <w:rFonts w:ascii="Times New Roman" w:hAnsi="Times New Roman" w:cs="Times New Roman"/>
        </w:rPr>
      </w:pPr>
      <w:r w:rsidRPr="00522B1D">
        <w:rPr>
          <w:rFonts w:ascii="Times New Roman" w:hAnsi="Times New Roman" w:cs="Times New Roman"/>
        </w:rPr>
        <w:t>8 All sheep and oxen, *</w:t>
      </w:r>
      <w:r w:rsidRPr="00522B1D">
        <w:rPr>
          <w:rFonts w:ascii="Times New Roman" w:hAnsi="Times New Roman" w:cs="Times New Roman"/>
        </w:rPr>
        <w:br/>
        <w:t>even the wild beasts of the field,</w:t>
      </w:r>
    </w:p>
    <w:p w14:paraId="48A3E385" w14:textId="77777777" w:rsidR="00522B1D" w:rsidRPr="00522B1D" w:rsidRDefault="00522B1D" w:rsidP="00522B1D">
      <w:pPr>
        <w:spacing w:before="15" w:after="60"/>
        <w:ind w:left="720" w:right="480" w:hanging="480"/>
        <w:rPr>
          <w:rFonts w:ascii="Times New Roman" w:hAnsi="Times New Roman" w:cs="Times New Roman"/>
        </w:rPr>
      </w:pPr>
      <w:r w:rsidRPr="00522B1D">
        <w:rPr>
          <w:rFonts w:ascii="Times New Roman" w:hAnsi="Times New Roman" w:cs="Times New Roman"/>
        </w:rPr>
        <w:t>9 The birds of the air, the fish of the sea, *</w:t>
      </w:r>
      <w:r w:rsidRPr="00522B1D">
        <w:rPr>
          <w:rFonts w:ascii="Times New Roman" w:hAnsi="Times New Roman" w:cs="Times New Roman"/>
        </w:rPr>
        <w:br/>
        <w:t>and whatsoever walks in the paths of the sea.</w:t>
      </w:r>
    </w:p>
    <w:p w14:paraId="525C3424" w14:textId="77777777" w:rsidR="00522B1D" w:rsidRPr="00522B1D" w:rsidRDefault="00522B1D" w:rsidP="00522B1D">
      <w:pPr>
        <w:spacing w:before="15" w:after="60"/>
        <w:ind w:left="720" w:right="480" w:hanging="480"/>
        <w:rPr>
          <w:rFonts w:ascii="Times New Roman" w:hAnsi="Times New Roman" w:cs="Times New Roman"/>
        </w:rPr>
      </w:pPr>
      <w:r w:rsidRPr="00522B1D">
        <w:rPr>
          <w:rFonts w:ascii="Times New Roman" w:hAnsi="Times New Roman" w:cs="Times New Roman"/>
        </w:rPr>
        <w:t>10 O </w:t>
      </w:r>
      <w:r w:rsidRPr="00522B1D">
        <w:rPr>
          <w:rFonts w:ascii="Times New Roman" w:hAnsi="Times New Roman" w:cs="Times New Roman"/>
          <w:smallCaps/>
        </w:rPr>
        <w:t>Lord</w:t>
      </w:r>
      <w:r w:rsidRPr="00522B1D">
        <w:rPr>
          <w:rFonts w:ascii="Times New Roman" w:hAnsi="Times New Roman" w:cs="Times New Roman"/>
        </w:rPr>
        <w:t> our Governor, *</w:t>
      </w:r>
      <w:r w:rsidRPr="00522B1D">
        <w:rPr>
          <w:rFonts w:ascii="Times New Roman" w:hAnsi="Times New Roman" w:cs="Times New Roman"/>
        </w:rPr>
        <w:br/>
        <w:t>how exalted is your Name in all the world!</w:t>
      </w:r>
    </w:p>
    <w:p w14:paraId="36492637" w14:textId="77777777" w:rsidR="00522B1D" w:rsidRPr="00522B1D" w:rsidRDefault="00522B1D" w:rsidP="00522B1D">
      <w:pPr>
        <w:rPr>
          <w:rFonts w:ascii="Times New Roman" w:eastAsia="Times New Roman" w:hAnsi="Times New Roman" w:cs="Times New Roman"/>
        </w:rPr>
      </w:pPr>
      <w:r w:rsidRPr="00522B1D">
        <w:rPr>
          <w:rFonts w:ascii="Times New Roman" w:eastAsia="Times New Roman" w:hAnsi="Times New Roman" w:cs="Times New Roman"/>
          <w:b/>
          <w:bCs/>
          <w:i/>
          <w:iCs/>
        </w:rPr>
        <w:t>or</w:t>
      </w:r>
    </w:p>
    <w:p w14:paraId="2F4BDD5B" w14:textId="77777777" w:rsidR="00522B1D" w:rsidRPr="00522B1D" w:rsidRDefault="00522B1D" w:rsidP="00522B1D">
      <w:pPr>
        <w:spacing w:before="100" w:beforeAutospacing="1" w:after="168" w:line="240" w:lineRule="atLeast"/>
        <w:outlineLvl w:val="2"/>
        <w:rPr>
          <w:rFonts w:ascii="Times New Roman" w:eastAsia="Times New Roman" w:hAnsi="Times New Roman" w:cs="Times New Roman"/>
          <w:b/>
          <w:bCs/>
          <w:sz w:val="27"/>
          <w:szCs w:val="27"/>
        </w:rPr>
      </w:pPr>
      <w:r w:rsidRPr="00522B1D">
        <w:rPr>
          <w:rFonts w:ascii="Times New Roman" w:eastAsia="Times New Roman" w:hAnsi="Times New Roman" w:cs="Times New Roman"/>
          <w:b/>
          <w:bCs/>
          <w:sz w:val="27"/>
          <w:szCs w:val="27"/>
        </w:rPr>
        <w:t>Canticle 13</w:t>
      </w:r>
    </w:p>
    <w:p w14:paraId="0C77A994" w14:textId="77777777" w:rsidR="00522B1D" w:rsidRPr="00522B1D" w:rsidRDefault="00522B1D" w:rsidP="00522B1D">
      <w:pPr>
        <w:spacing w:before="100" w:beforeAutospacing="1" w:after="100" w:afterAutospacing="1"/>
        <w:outlineLvl w:val="3"/>
        <w:rPr>
          <w:rFonts w:ascii="Times New Roman" w:eastAsia="Times New Roman" w:hAnsi="Times New Roman" w:cs="Times New Roman"/>
          <w:b/>
          <w:bCs/>
        </w:rPr>
      </w:pPr>
      <w:r w:rsidRPr="00522B1D">
        <w:rPr>
          <w:rFonts w:ascii="Times New Roman" w:eastAsia="Times New Roman" w:hAnsi="Times New Roman" w:cs="Times New Roman"/>
          <w:b/>
          <w:bCs/>
        </w:rPr>
        <w:t>A Song of Praise   </w:t>
      </w:r>
      <w:r w:rsidRPr="00522B1D">
        <w:rPr>
          <w:rFonts w:ascii="Times New Roman" w:eastAsia="Times New Roman" w:hAnsi="Times New Roman" w:cs="Times New Roman"/>
          <w:b/>
          <w:bCs/>
          <w:i/>
          <w:iCs/>
        </w:rPr>
        <w:t xml:space="preserve">Benedictus </w:t>
      </w:r>
      <w:proofErr w:type="spellStart"/>
      <w:r w:rsidRPr="00522B1D">
        <w:rPr>
          <w:rFonts w:ascii="Times New Roman" w:eastAsia="Times New Roman" w:hAnsi="Times New Roman" w:cs="Times New Roman"/>
          <w:b/>
          <w:bCs/>
          <w:i/>
          <w:iCs/>
        </w:rPr>
        <w:t>es</w:t>
      </w:r>
      <w:proofErr w:type="spellEnd"/>
      <w:r w:rsidRPr="00522B1D">
        <w:rPr>
          <w:rFonts w:ascii="Times New Roman" w:eastAsia="Times New Roman" w:hAnsi="Times New Roman" w:cs="Times New Roman"/>
          <w:b/>
          <w:bCs/>
          <w:i/>
          <w:iCs/>
        </w:rPr>
        <w:t xml:space="preserve">, </w:t>
      </w:r>
      <w:proofErr w:type="spellStart"/>
      <w:r w:rsidRPr="00522B1D">
        <w:rPr>
          <w:rFonts w:ascii="Times New Roman" w:eastAsia="Times New Roman" w:hAnsi="Times New Roman" w:cs="Times New Roman"/>
          <w:b/>
          <w:bCs/>
          <w:i/>
          <w:iCs/>
        </w:rPr>
        <w:t>Domine</w:t>
      </w:r>
      <w:proofErr w:type="spellEnd"/>
    </w:p>
    <w:p w14:paraId="65B14B1C" w14:textId="77777777" w:rsidR="00522B1D" w:rsidRPr="00522B1D" w:rsidRDefault="00522B1D" w:rsidP="00522B1D">
      <w:pPr>
        <w:spacing w:before="100" w:beforeAutospacing="1" w:after="100" w:afterAutospacing="1"/>
        <w:outlineLvl w:val="4"/>
        <w:rPr>
          <w:rFonts w:ascii="Times New Roman" w:eastAsia="Times New Roman" w:hAnsi="Times New Roman" w:cs="Times New Roman"/>
          <w:b/>
          <w:bCs/>
          <w:sz w:val="20"/>
          <w:szCs w:val="20"/>
        </w:rPr>
      </w:pPr>
      <w:r w:rsidRPr="00522B1D">
        <w:rPr>
          <w:rFonts w:ascii="Times New Roman" w:eastAsia="Times New Roman" w:hAnsi="Times New Roman" w:cs="Times New Roman"/>
          <w:b/>
          <w:bCs/>
          <w:i/>
          <w:iCs/>
          <w:sz w:val="20"/>
          <w:szCs w:val="20"/>
        </w:rPr>
        <w:t>Song of the Three Young Men,</w:t>
      </w:r>
      <w:r w:rsidRPr="00522B1D">
        <w:rPr>
          <w:rFonts w:ascii="Times New Roman" w:eastAsia="Times New Roman" w:hAnsi="Times New Roman" w:cs="Times New Roman"/>
          <w:b/>
          <w:bCs/>
          <w:sz w:val="20"/>
          <w:szCs w:val="20"/>
        </w:rPr>
        <w:t> 29-34</w:t>
      </w:r>
    </w:p>
    <w:p w14:paraId="5D9B61CA" w14:textId="77777777" w:rsidR="00522B1D" w:rsidRPr="00522B1D" w:rsidRDefault="00522B1D" w:rsidP="00522B1D">
      <w:pPr>
        <w:spacing w:after="60"/>
        <w:ind w:left="600" w:right="480" w:hanging="480"/>
        <w:rPr>
          <w:rFonts w:ascii="Times New Roman" w:hAnsi="Times New Roman" w:cs="Times New Roman"/>
        </w:rPr>
      </w:pPr>
      <w:r w:rsidRPr="00522B1D">
        <w:rPr>
          <w:rStyle w:val="initcap"/>
        </w:rPr>
        <w:t>G</w:t>
      </w:r>
      <w:r w:rsidRPr="00522B1D">
        <w:rPr>
          <w:rFonts w:ascii="Times New Roman" w:hAnsi="Times New Roman" w:cs="Times New Roman"/>
        </w:rPr>
        <w:t>lory to you, Lord God of our fathers; *</w:t>
      </w:r>
      <w:r w:rsidRPr="00522B1D">
        <w:rPr>
          <w:rFonts w:ascii="Times New Roman" w:hAnsi="Times New Roman" w:cs="Times New Roman"/>
        </w:rPr>
        <w:br/>
        <w:t>you are worthy of praise; glory to you.</w:t>
      </w:r>
    </w:p>
    <w:p w14:paraId="2D035C73" w14:textId="77777777" w:rsidR="00522B1D" w:rsidRPr="00522B1D" w:rsidRDefault="00522B1D" w:rsidP="00522B1D">
      <w:pPr>
        <w:spacing w:after="60"/>
        <w:ind w:left="600" w:right="480" w:hanging="480"/>
        <w:rPr>
          <w:rFonts w:ascii="Times New Roman" w:hAnsi="Times New Roman" w:cs="Times New Roman"/>
        </w:rPr>
      </w:pPr>
      <w:r w:rsidRPr="00522B1D">
        <w:rPr>
          <w:rFonts w:ascii="Times New Roman" w:hAnsi="Times New Roman" w:cs="Times New Roman"/>
        </w:rPr>
        <w:t>Glory to you for the radiance of your holy Name; *</w:t>
      </w:r>
      <w:r w:rsidRPr="00522B1D">
        <w:rPr>
          <w:rFonts w:ascii="Times New Roman" w:hAnsi="Times New Roman" w:cs="Times New Roman"/>
        </w:rPr>
        <w:br/>
        <w:t>we will praise you and highly exalt you for ever.</w:t>
      </w:r>
    </w:p>
    <w:p w14:paraId="74FE67FD" w14:textId="77777777" w:rsidR="00522B1D" w:rsidRPr="00522B1D" w:rsidRDefault="00522B1D" w:rsidP="00522B1D">
      <w:pPr>
        <w:spacing w:after="60"/>
        <w:ind w:left="600" w:right="480" w:hanging="480"/>
        <w:rPr>
          <w:rFonts w:ascii="Times New Roman" w:hAnsi="Times New Roman" w:cs="Times New Roman"/>
        </w:rPr>
      </w:pPr>
      <w:r w:rsidRPr="00522B1D">
        <w:rPr>
          <w:rFonts w:ascii="Times New Roman" w:hAnsi="Times New Roman" w:cs="Times New Roman"/>
        </w:rPr>
        <w:t>Glory to you in the splendor of your temple; *</w:t>
      </w:r>
      <w:r w:rsidRPr="00522B1D">
        <w:rPr>
          <w:rFonts w:ascii="Times New Roman" w:hAnsi="Times New Roman" w:cs="Times New Roman"/>
        </w:rPr>
        <w:br/>
        <w:t>on the throne of your majesty, glory to you.</w:t>
      </w:r>
    </w:p>
    <w:p w14:paraId="5EE8484C" w14:textId="77777777" w:rsidR="00522B1D" w:rsidRPr="00522B1D" w:rsidRDefault="00522B1D" w:rsidP="00522B1D">
      <w:pPr>
        <w:spacing w:after="60"/>
        <w:ind w:left="600" w:right="480" w:hanging="480"/>
        <w:rPr>
          <w:rFonts w:ascii="Times New Roman" w:hAnsi="Times New Roman" w:cs="Times New Roman"/>
        </w:rPr>
      </w:pPr>
      <w:r w:rsidRPr="00522B1D">
        <w:rPr>
          <w:rFonts w:ascii="Times New Roman" w:hAnsi="Times New Roman" w:cs="Times New Roman"/>
        </w:rPr>
        <w:t>Glory to you, seated between the Cherubim; *</w:t>
      </w:r>
      <w:r w:rsidRPr="00522B1D">
        <w:rPr>
          <w:rFonts w:ascii="Times New Roman" w:hAnsi="Times New Roman" w:cs="Times New Roman"/>
        </w:rPr>
        <w:br/>
        <w:t>we will praise you and highly exalt you for ever.</w:t>
      </w:r>
    </w:p>
    <w:p w14:paraId="102A8153" w14:textId="77777777" w:rsidR="00522B1D" w:rsidRPr="00522B1D" w:rsidRDefault="00522B1D" w:rsidP="00522B1D">
      <w:pPr>
        <w:spacing w:after="60"/>
        <w:ind w:left="600" w:right="480" w:hanging="480"/>
        <w:rPr>
          <w:rFonts w:ascii="Times New Roman" w:hAnsi="Times New Roman" w:cs="Times New Roman"/>
        </w:rPr>
      </w:pPr>
      <w:r w:rsidRPr="00522B1D">
        <w:rPr>
          <w:rFonts w:ascii="Times New Roman" w:hAnsi="Times New Roman" w:cs="Times New Roman"/>
        </w:rPr>
        <w:t>Glory to you, beholding the depths; *</w:t>
      </w:r>
      <w:r w:rsidRPr="00522B1D">
        <w:rPr>
          <w:rFonts w:ascii="Times New Roman" w:hAnsi="Times New Roman" w:cs="Times New Roman"/>
        </w:rPr>
        <w:br/>
        <w:t>in the high vault of heaven, glory to you.</w:t>
      </w:r>
    </w:p>
    <w:p w14:paraId="49B00E57" w14:textId="77777777" w:rsidR="00522B1D" w:rsidRPr="00522B1D" w:rsidRDefault="00522B1D" w:rsidP="00522B1D">
      <w:pPr>
        <w:spacing w:after="60"/>
        <w:ind w:left="600" w:right="480" w:hanging="480"/>
        <w:rPr>
          <w:rFonts w:ascii="Times New Roman" w:hAnsi="Times New Roman" w:cs="Times New Roman"/>
        </w:rPr>
      </w:pPr>
      <w:r w:rsidRPr="00522B1D">
        <w:rPr>
          <w:rFonts w:ascii="Times New Roman" w:hAnsi="Times New Roman" w:cs="Times New Roman"/>
        </w:rPr>
        <w:t>Glory to you, Father, Son, and Holy Spirit; *</w:t>
      </w:r>
      <w:r w:rsidRPr="00522B1D">
        <w:rPr>
          <w:rFonts w:ascii="Times New Roman" w:hAnsi="Times New Roman" w:cs="Times New Roman"/>
        </w:rPr>
        <w:br/>
        <w:t>we will praise you and highly exalt you for ever.</w:t>
      </w:r>
    </w:p>
    <w:p w14:paraId="0222FA7F" w14:textId="77777777" w:rsidR="00522B1D" w:rsidRPr="00522B1D" w:rsidRDefault="00522B1D" w:rsidP="00522B1D">
      <w:pPr>
        <w:shd w:val="clear" w:color="auto" w:fill="FFFFFF"/>
        <w:spacing w:before="300"/>
        <w:outlineLvl w:val="1"/>
        <w:rPr>
          <w:rFonts w:ascii="Times New Roman" w:eastAsia="Times New Roman" w:hAnsi="Times New Roman" w:cs="Times New Roman"/>
          <w:b/>
          <w:bCs/>
          <w:color w:val="000000"/>
          <w:sz w:val="29"/>
          <w:szCs w:val="29"/>
        </w:rPr>
      </w:pPr>
      <w:r w:rsidRPr="00522B1D">
        <w:rPr>
          <w:rFonts w:ascii="Times New Roman" w:eastAsia="Times New Roman" w:hAnsi="Times New Roman" w:cs="Times New Roman"/>
          <w:b/>
          <w:bCs/>
          <w:color w:val="000000"/>
          <w:sz w:val="29"/>
          <w:szCs w:val="29"/>
        </w:rPr>
        <w:t>The Epistle</w:t>
      </w:r>
    </w:p>
    <w:p w14:paraId="12F09A47" w14:textId="77777777" w:rsidR="00522B1D" w:rsidRPr="00522B1D" w:rsidRDefault="00522B1D" w:rsidP="00522B1D">
      <w:pPr>
        <w:spacing w:before="100" w:beforeAutospacing="1" w:after="168" w:line="240" w:lineRule="atLeast"/>
        <w:outlineLvl w:val="2"/>
        <w:rPr>
          <w:rFonts w:ascii="Times New Roman" w:eastAsia="Times New Roman" w:hAnsi="Times New Roman" w:cs="Times New Roman"/>
          <w:b/>
          <w:bCs/>
          <w:sz w:val="27"/>
          <w:szCs w:val="27"/>
        </w:rPr>
      </w:pPr>
      <w:r w:rsidRPr="00522B1D">
        <w:rPr>
          <w:rFonts w:ascii="Times New Roman" w:eastAsia="Times New Roman" w:hAnsi="Times New Roman" w:cs="Times New Roman"/>
          <w:b/>
          <w:bCs/>
          <w:sz w:val="27"/>
          <w:szCs w:val="27"/>
        </w:rPr>
        <w:t>Romans 5:1-5</w:t>
      </w:r>
    </w:p>
    <w:p w14:paraId="335B5BDB" w14:textId="77777777" w:rsidR="00522B1D" w:rsidRPr="00522B1D" w:rsidRDefault="00522B1D" w:rsidP="00522B1D">
      <w:pPr>
        <w:spacing w:before="45" w:after="100" w:afterAutospacing="1" w:line="300" w:lineRule="atLeast"/>
        <w:ind w:right="480"/>
        <w:rPr>
          <w:rFonts w:ascii="Times New Roman" w:hAnsi="Times New Roman" w:cs="Times New Roman"/>
        </w:rPr>
      </w:pPr>
      <w:r w:rsidRPr="00522B1D">
        <w:rPr>
          <w:rStyle w:val="initcap"/>
        </w:rPr>
        <w:t>S</w:t>
      </w:r>
      <w:r w:rsidRPr="00522B1D">
        <w:rPr>
          <w:rFonts w:ascii="Times New Roman" w:hAnsi="Times New Roman" w:cs="Times New Roman"/>
        </w:rPr>
        <w:t>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52DFA4AB" w14:textId="77777777" w:rsidR="00522B1D" w:rsidRPr="00522B1D" w:rsidRDefault="00522B1D" w:rsidP="00522B1D">
      <w:pPr>
        <w:shd w:val="clear" w:color="auto" w:fill="FFFFFF"/>
        <w:spacing w:before="300"/>
        <w:outlineLvl w:val="1"/>
        <w:rPr>
          <w:rFonts w:ascii="Times New Roman" w:eastAsia="Times New Roman" w:hAnsi="Times New Roman" w:cs="Times New Roman"/>
          <w:b/>
          <w:bCs/>
          <w:color w:val="000000"/>
          <w:sz w:val="29"/>
          <w:szCs w:val="29"/>
        </w:rPr>
      </w:pPr>
      <w:r w:rsidRPr="00522B1D">
        <w:rPr>
          <w:rFonts w:ascii="Times New Roman" w:eastAsia="Times New Roman" w:hAnsi="Times New Roman" w:cs="Times New Roman"/>
          <w:b/>
          <w:bCs/>
          <w:color w:val="000000"/>
          <w:sz w:val="29"/>
          <w:szCs w:val="29"/>
        </w:rPr>
        <w:t>The Gospel</w:t>
      </w:r>
    </w:p>
    <w:p w14:paraId="68BD123B" w14:textId="77777777" w:rsidR="00522B1D" w:rsidRPr="00522B1D" w:rsidRDefault="00522B1D" w:rsidP="00522B1D">
      <w:pPr>
        <w:spacing w:before="100" w:beforeAutospacing="1" w:after="168" w:line="240" w:lineRule="atLeast"/>
        <w:outlineLvl w:val="2"/>
        <w:rPr>
          <w:rFonts w:ascii="Times New Roman" w:eastAsia="Times New Roman" w:hAnsi="Times New Roman" w:cs="Times New Roman"/>
          <w:b/>
          <w:bCs/>
          <w:sz w:val="27"/>
          <w:szCs w:val="27"/>
        </w:rPr>
      </w:pPr>
      <w:r w:rsidRPr="00522B1D">
        <w:rPr>
          <w:rFonts w:ascii="Times New Roman" w:eastAsia="Times New Roman" w:hAnsi="Times New Roman" w:cs="Times New Roman"/>
          <w:b/>
          <w:bCs/>
          <w:sz w:val="27"/>
          <w:szCs w:val="27"/>
        </w:rPr>
        <w:t>John 16:12-15</w:t>
      </w:r>
    </w:p>
    <w:p w14:paraId="387140AB" w14:textId="77777777" w:rsidR="00522B1D" w:rsidRPr="00522B1D" w:rsidRDefault="00522B1D" w:rsidP="00522B1D">
      <w:pPr>
        <w:spacing w:before="45" w:after="100" w:afterAutospacing="1" w:line="300" w:lineRule="atLeast"/>
        <w:ind w:right="480"/>
        <w:rPr>
          <w:rFonts w:ascii="Times New Roman" w:hAnsi="Times New Roman" w:cs="Times New Roman"/>
        </w:rPr>
      </w:pPr>
      <w:r w:rsidRPr="00522B1D">
        <w:rPr>
          <w:rStyle w:val="initcap"/>
        </w:rPr>
        <w:t>J</w:t>
      </w:r>
      <w:r w:rsidRPr="00522B1D">
        <w:rPr>
          <w:rFonts w:ascii="Times New Roman" w:hAnsi="Times New Roman" w:cs="Times New Roman"/>
        </w:rPr>
        <w:t xml:space="preserve">esus said to the disciples, "I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w:t>
      </w:r>
      <w:proofErr w:type="gramStart"/>
      <w:r w:rsidRPr="00522B1D">
        <w:rPr>
          <w:rFonts w:ascii="Times New Roman" w:hAnsi="Times New Roman" w:cs="Times New Roman"/>
        </w:rPr>
        <w:t>reason</w:t>
      </w:r>
      <w:proofErr w:type="gramEnd"/>
      <w:r w:rsidRPr="00522B1D">
        <w:rPr>
          <w:rFonts w:ascii="Times New Roman" w:hAnsi="Times New Roman" w:cs="Times New Roman"/>
        </w:rPr>
        <w:t xml:space="preserve"> I said that he will take what is mine and declare it to you."</w:t>
      </w:r>
    </w:p>
    <w:p w14:paraId="6BCAB4CA"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A868CF6"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6DAA2A3"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C9E4F49"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05477F7"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38B0D67" w14:textId="77777777" w:rsidR="00D71CE7" w:rsidRPr="00357F06" w:rsidRDefault="00522B1D"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244C2"/>
    <w:multiLevelType w:val="multilevel"/>
    <w:tmpl w:val="041A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19"/>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8"/>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1D"/>
    <w:rsid w:val="00004F0C"/>
    <w:rsid w:val="0002334F"/>
    <w:rsid w:val="000555A2"/>
    <w:rsid w:val="000E1290"/>
    <w:rsid w:val="001324AF"/>
    <w:rsid w:val="001B5C43"/>
    <w:rsid w:val="001C443A"/>
    <w:rsid w:val="001F066B"/>
    <w:rsid w:val="00232EAB"/>
    <w:rsid w:val="00357F06"/>
    <w:rsid w:val="004B3F03"/>
    <w:rsid w:val="004C6A83"/>
    <w:rsid w:val="00522B1D"/>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527B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522B1D"/>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522B1D"/>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 w:type="character" w:customStyle="1" w:styleId="Heading5Char">
    <w:name w:val="Heading 5 Char"/>
    <w:basedOn w:val="DefaultParagraphFont"/>
    <w:link w:val="Heading5"/>
    <w:uiPriority w:val="9"/>
    <w:rsid w:val="00522B1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479152851">
      <w:bodyDiv w:val="1"/>
      <w:marLeft w:val="0"/>
      <w:marRight w:val="0"/>
      <w:marTop w:val="0"/>
      <w:marBottom w:val="0"/>
      <w:divBdr>
        <w:top w:val="none" w:sz="0" w:space="0" w:color="auto"/>
        <w:left w:val="none" w:sz="0" w:space="0" w:color="auto"/>
        <w:bottom w:val="none" w:sz="0" w:space="0" w:color="auto"/>
        <w:right w:val="none" w:sz="0" w:space="0" w:color="auto"/>
      </w:divBdr>
      <w:divsChild>
        <w:div w:id="932972986">
          <w:marLeft w:val="0"/>
          <w:marRight w:val="0"/>
          <w:marTop w:val="0"/>
          <w:marBottom w:val="0"/>
          <w:divBdr>
            <w:top w:val="none" w:sz="0" w:space="0" w:color="auto"/>
            <w:left w:val="none" w:sz="0" w:space="0" w:color="auto"/>
            <w:bottom w:val="none" w:sz="0" w:space="0" w:color="auto"/>
            <w:right w:val="none" w:sz="0" w:space="0" w:color="auto"/>
          </w:divBdr>
        </w:div>
        <w:div w:id="524441883">
          <w:marLeft w:val="0"/>
          <w:marRight w:val="0"/>
          <w:marTop w:val="0"/>
          <w:marBottom w:val="0"/>
          <w:divBdr>
            <w:top w:val="none" w:sz="0" w:space="0" w:color="auto"/>
            <w:left w:val="none" w:sz="0" w:space="0" w:color="auto"/>
            <w:bottom w:val="none" w:sz="0" w:space="0" w:color="auto"/>
            <w:right w:val="none" w:sz="0" w:space="0" w:color="auto"/>
          </w:divBdr>
        </w:div>
        <w:div w:id="297805968">
          <w:marLeft w:val="0"/>
          <w:marRight w:val="0"/>
          <w:marTop w:val="0"/>
          <w:marBottom w:val="0"/>
          <w:divBdr>
            <w:top w:val="none" w:sz="0" w:space="0" w:color="auto"/>
            <w:left w:val="none" w:sz="0" w:space="0" w:color="auto"/>
            <w:bottom w:val="none" w:sz="0" w:space="0" w:color="auto"/>
            <w:right w:val="none" w:sz="0" w:space="0" w:color="auto"/>
          </w:divBdr>
        </w:div>
        <w:div w:id="804009994">
          <w:marLeft w:val="0"/>
          <w:marRight w:val="0"/>
          <w:marTop w:val="0"/>
          <w:marBottom w:val="0"/>
          <w:divBdr>
            <w:top w:val="none" w:sz="0" w:space="0" w:color="auto"/>
            <w:left w:val="none" w:sz="0" w:space="0" w:color="auto"/>
            <w:bottom w:val="none" w:sz="0" w:space="0" w:color="auto"/>
            <w:right w:val="none" w:sz="0" w:space="0" w:color="auto"/>
          </w:divBdr>
        </w:div>
        <w:div w:id="2096433213">
          <w:marLeft w:val="0"/>
          <w:marRight w:val="0"/>
          <w:marTop w:val="0"/>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3</TotalTime>
  <Pages>4</Pages>
  <Words>726</Words>
  <Characters>4142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2016-01-16T17:21:00Z</dcterms:created>
  <dcterms:modified xsi:type="dcterms:W3CDTF">2016-01-16T17:24:00Z</dcterms:modified>
</cp:coreProperties>
</file>