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9"/>
        <w:gridCol w:w="1327"/>
      </w:tblGrid>
      <w:tr w:rsidR="0060142F" w:rsidRPr="00D74A4F" w14:paraId="78F97326" w14:textId="77777777" w:rsidTr="0060142F">
        <w:trPr>
          <w:tblCellSpacing w:w="15" w:type="dxa"/>
        </w:trPr>
        <w:tc>
          <w:tcPr>
            <w:tcW w:w="4407" w:type="pct"/>
            <w:vAlign w:val="center"/>
            <w:hideMark/>
          </w:tcPr>
          <w:p w14:paraId="6B45D313" w14:textId="77777777" w:rsidR="0060142F" w:rsidRPr="00D74A4F" w:rsidRDefault="0060142F" w:rsidP="0060142F">
            <w:pPr>
              <w:pStyle w:val="LessonsAppointed"/>
              <w:rPr>
                <w:b/>
              </w:rPr>
            </w:pPr>
            <w:r w:rsidRPr="00D74A4F">
              <w:rPr>
                <w:b/>
              </w:rPr>
              <w:t>The Lessons Appointed for Use on</w:t>
            </w:r>
          </w:p>
        </w:tc>
        <w:tc>
          <w:tcPr>
            <w:tcW w:w="544" w:type="pct"/>
            <w:vMerge w:val="restart"/>
            <w:hideMark/>
          </w:tcPr>
          <w:p w14:paraId="70BF6102" w14:textId="77777777" w:rsidR="0060142F" w:rsidRPr="00D74A4F" w:rsidRDefault="0060142F" w:rsidP="0060142F">
            <w:pPr>
              <w:pStyle w:val="LessonsAppointed"/>
              <w:rPr>
                <w:b/>
              </w:rPr>
            </w:pPr>
            <w:bookmarkStart w:id="0" w:name="_GoBack"/>
            <w:r w:rsidRPr="00D74A4F">
              <w:rPr>
                <w:b/>
                <w:noProof/>
              </w:rPr>
              <w:drawing>
                <wp:inline distT="0" distB="0" distL="0" distR="0" wp14:anchorId="7F51082E" wp14:editId="087198E4">
                  <wp:extent cx="795317" cy="1005840"/>
                  <wp:effectExtent l="0" t="0" r="0" b="10160"/>
                  <wp:docPr id="3" name="Picture 3"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317" cy="1005840"/>
                          </a:xfrm>
                          <a:prstGeom prst="rect">
                            <a:avLst/>
                          </a:prstGeom>
                          <a:noFill/>
                          <a:ln>
                            <a:noFill/>
                          </a:ln>
                        </pic:spPr>
                      </pic:pic>
                    </a:graphicData>
                  </a:graphic>
                </wp:inline>
              </w:drawing>
            </w:r>
            <w:bookmarkEnd w:id="0"/>
          </w:p>
        </w:tc>
      </w:tr>
      <w:tr w:rsidR="0060142F" w:rsidRPr="0060142F" w14:paraId="01A2E960" w14:textId="77777777" w:rsidTr="0061649A">
        <w:trPr>
          <w:tblCellSpacing w:w="15" w:type="dxa"/>
        </w:trPr>
        <w:tc>
          <w:tcPr>
            <w:tcW w:w="0" w:type="auto"/>
            <w:vAlign w:val="center"/>
            <w:hideMark/>
          </w:tcPr>
          <w:p w14:paraId="14C36887" w14:textId="77777777" w:rsidR="0060142F" w:rsidRPr="0060142F" w:rsidRDefault="0060142F" w:rsidP="0060142F">
            <w:pPr>
              <w:pStyle w:val="SundayTitle"/>
            </w:pPr>
            <w:r w:rsidRPr="0060142F">
              <w:t>Ash Wednesday</w:t>
            </w:r>
          </w:p>
        </w:tc>
        <w:tc>
          <w:tcPr>
            <w:tcW w:w="0" w:type="auto"/>
            <w:vMerge/>
            <w:hideMark/>
          </w:tcPr>
          <w:p w14:paraId="278DAFED" w14:textId="77777777" w:rsidR="0060142F" w:rsidRPr="0060142F" w:rsidRDefault="0060142F" w:rsidP="0060142F">
            <w:pPr>
              <w:pStyle w:val="SundayTitle"/>
            </w:pPr>
          </w:p>
        </w:tc>
      </w:tr>
      <w:tr w:rsidR="0060142F" w:rsidRPr="00D74A4F" w14:paraId="334BD746" w14:textId="77777777" w:rsidTr="0061649A">
        <w:trPr>
          <w:trHeight w:val="303"/>
          <w:tblCellSpacing w:w="15" w:type="dxa"/>
        </w:trPr>
        <w:tc>
          <w:tcPr>
            <w:tcW w:w="0" w:type="auto"/>
            <w:vAlign w:val="center"/>
            <w:hideMark/>
          </w:tcPr>
          <w:p w14:paraId="61DFA5EB" w14:textId="77777777" w:rsidR="0060142F" w:rsidRPr="00D74A4F" w:rsidRDefault="0060142F" w:rsidP="0060142F">
            <w:pPr>
              <w:pStyle w:val="MoreInfo"/>
              <w:rPr>
                <w:b/>
                <w:sz w:val="20"/>
                <w:szCs w:val="20"/>
              </w:rPr>
            </w:pPr>
            <w:r w:rsidRPr="00D74A4F">
              <w:rPr>
                <w:b/>
                <w:sz w:val="20"/>
                <w:szCs w:val="20"/>
              </w:rPr>
              <w:t>All Years</w:t>
            </w:r>
          </w:p>
        </w:tc>
        <w:tc>
          <w:tcPr>
            <w:tcW w:w="0" w:type="auto"/>
            <w:vMerge/>
            <w:hideMark/>
          </w:tcPr>
          <w:p w14:paraId="5BED225B" w14:textId="77777777" w:rsidR="0060142F" w:rsidRPr="00D74A4F" w:rsidRDefault="0060142F" w:rsidP="0060142F">
            <w:pPr>
              <w:pStyle w:val="MoreInfo"/>
              <w:rPr>
                <w:b/>
                <w:sz w:val="20"/>
                <w:szCs w:val="20"/>
              </w:rPr>
            </w:pPr>
          </w:p>
        </w:tc>
      </w:tr>
    </w:tbl>
    <w:p w14:paraId="7F8E6694" w14:textId="77777777" w:rsidR="0060142F" w:rsidRPr="0060142F" w:rsidRDefault="0060142F" w:rsidP="0060142F">
      <w:pPr>
        <w:pStyle w:val="CitationList"/>
      </w:pPr>
      <w:r w:rsidRPr="0060142F">
        <w:t>Joel 2:1-2,12-17</w:t>
      </w:r>
    </w:p>
    <w:p w14:paraId="150226EB" w14:textId="77777777" w:rsidR="0060142F" w:rsidRPr="0060142F" w:rsidRDefault="0060142F" w:rsidP="0060142F">
      <w:pPr>
        <w:pStyle w:val="CitationList"/>
      </w:pPr>
      <w:r w:rsidRPr="0060142F">
        <w:rPr>
          <w:i/>
          <w:iCs/>
        </w:rPr>
        <w:t>or</w:t>
      </w:r>
      <w:r w:rsidRPr="0060142F">
        <w:t> Isaiah 58:1-12</w:t>
      </w:r>
    </w:p>
    <w:p w14:paraId="0E9BAF42" w14:textId="77777777" w:rsidR="0060142F" w:rsidRPr="0060142F" w:rsidRDefault="0060142F" w:rsidP="0060142F">
      <w:pPr>
        <w:pStyle w:val="CitationList"/>
      </w:pPr>
      <w:r w:rsidRPr="0060142F">
        <w:t>2 Corinthians 5:20b-6:10</w:t>
      </w:r>
    </w:p>
    <w:p w14:paraId="059F3F10" w14:textId="77777777" w:rsidR="0060142F" w:rsidRPr="0060142F" w:rsidRDefault="0060142F" w:rsidP="0060142F">
      <w:pPr>
        <w:pStyle w:val="CitationList"/>
      </w:pPr>
      <w:r w:rsidRPr="0060142F">
        <w:t>Matthew 6:1-6,16-21</w:t>
      </w:r>
    </w:p>
    <w:p w14:paraId="4942F23F" w14:textId="77777777" w:rsidR="0060142F" w:rsidRPr="0060142F" w:rsidRDefault="0060142F" w:rsidP="0060142F">
      <w:pPr>
        <w:pStyle w:val="CitationList"/>
      </w:pPr>
      <w:r w:rsidRPr="0060142F">
        <w:t>Psalm 103 or 103:8-14</w:t>
      </w:r>
    </w:p>
    <w:p w14:paraId="285445E3" w14:textId="77777777" w:rsidR="0060142F" w:rsidRPr="0060142F" w:rsidRDefault="0060142F" w:rsidP="0060142F">
      <w:pPr>
        <w:shd w:val="clear" w:color="auto" w:fill="FFFFFF"/>
        <w:spacing w:before="300"/>
        <w:outlineLvl w:val="1"/>
        <w:rPr>
          <w:rFonts w:ascii="Times New Roman" w:eastAsia="Times New Roman" w:hAnsi="Times New Roman" w:cs="Times New Roman"/>
          <w:b/>
          <w:bCs/>
          <w:color w:val="000000" w:themeColor="text1"/>
          <w:sz w:val="29"/>
          <w:szCs w:val="29"/>
        </w:rPr>
      </w:pPr>
      <w:r w:rsidRPr="0060142F">
        <w:rPr>
          <w:rFonts w:ascii="Times New Roman" w:eastAsia="Times New Roman" w:hAnsi="Times New Roman" w:cs="Times New Roman"/>
          <w:b/>
          <w:bCs/>
          <w:color w:val="000000" w:themeColor="text1"/>
          <w:sz w:val="29"/>
          <w:szCs w:val="29"/>
        </w:rPr>
        <w:t>The Collect</w:t>
      </w:r>
    </w:p>
    <w:p w14:paraId="4409D7A0" w14:textId="77777777" w:rsidR="0060142F" w:rsidRPr="0060142F" w:rsidRDefault="0060142F" w:rsidP="0060142F">
      <w:pPr>
        <w:spacing w:before="225" w:after="100" w:afterAutospacing="1"/>
        <w:ind w:right="480"/>
        <w:rPr>
          <w:rFonts w:ascii="Times New Roman" w:hAnsi="Times New Roman" w:cs="Times New Roman"/>
          <w:color w:val="000000" w:themeColor="text1"/>
        </w:rPr>
      </w:pPr>
      <w:r w:rsidRPr="00D74A4F">
        <w:rPr>
          <w:rFonts w:ascii="Times New Roman" w:hAnsi="Times New Roman" w:cs="Times New Roman"/>
          <w:color w:val="000000" w:themeColor="text1"/>
          <w:sz w:val="32"/>
          <w:szCs w:val="32"/>
        </w:rPr>
        <w:t>A</w:t>
      </w:r>
      <w:r w:rsidRPr="0060142F">
        <w:rPr>
          <w:rFonts w:ascii="Times New Roman" w:hAnsi="Times New Roman" w:cs="Times New Roman"/>
          <w:color w:val="000000" w:themeColor="text1"/>
        </w:rPr>
        <w:t>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sidRPr="0060142F">
        <w:rPr>
          <w:rFonts w:ascii="Times New Roman" w:hAnsi="Times New Roman" w:cs="Times New Roman"/>
          <w:i/>
          <w:iCs/>
          <w:color w:val="000000" w:themeColor="text1"/>
        </w:rPr>
        <w:t>Amen.</w:t>
      </w:r>
    </w:p>
    <w:p w14:paraId="48A1FDE0" w14:textId="77777777" w:rsidR="0060142F" w:rsidRPr="0060142F" w:rsidRDefault="0060142F" w:rsidP="0060142F">
      <w:pPr>
        <w:shd w:val="clear" w:color="auto" w:fill="FFFFFF"/>
        <w:spacing w:before="300"/>
        <w:outlineLvl w:val="1"/>
        <w:rPr>
          <w:rFonts w:ascii="Times New Roman" w:eastAsia="Times New Roman" w:hAnsi="Times New Roman" w:cs="Times New Roman"/>
          <w:b/>
          <w:bCs/>
          <w:color w:val="000000" w:themeColor="text1"/>
          <w:sz w:val="29"/>
          <w:szCs w:val="29"/>
        </w:rPr>
      </w:pPr>
      <w:r w:rsidRPr="0060142F">
        <w:rPr>
          <w:rFonts w:ascii="Times New Roman" w:eastAsia="Times New Roman" w:hAnsi="Times New Roman" w:cs="Times New Roman"/>
          <w:b/>
          <w:bCs/>
          <w:color w:val="000000" w:themeColor="text1"/>
          <w:sz w:val="29"/>
          <w:szCs w:val="29"/>
        </w:rPr>
        <w:t>Old Testament</w:t>
      </w:r>
    </w:p>
    <w:p w14:paraId="099551AC" w14:textId="77777777" w:rsidR="0060142F" w:rsidRPr="0060142F" w:rsidRDefault="0060142F" w:rsidP="0060142F">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60142F">
        <w:rPr>
          <w:rFonts w:ascii="Times New Roman" w:eastAsia="Times New Roman" w:hAnsi="Times New Roman" w:cs="Times New Roman"/>
          <w:b/>
          <w:bCs/>
          <w:color w:val="000000" w:themeColor="text1"/>
          <w:sz w:val="27"/>
          <w:szCs w:val="27"/>
        </w:rPr>
        <w:t>Joel 2:1-2,12-17</w:t>
      </w:r>
    </w:p>
    <w:p w14:paraId="406AD80D"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D74A4F">
        <w:rPr>
          <w:rFonts w:ascii="Times New Roman" w:hAnsi="Times New Roman" w:cs="Times New Roman"/>
          <w:color w:val="000000" w:themeColor="text1"/>
          <w:sz w:val="32"/>
          <w:szCs w:val="32"/>
        </w:rPr>
        <w:t>B</w:t>
      </w:r>
      <w:r w:rsidRPr="0060142F">
        <w:rPr>
          <w:rFonts w:ascii="Times New Roman" w:hAnsi="Times New Roman" w:cs="Times New Roman"/>
          <w:color w:val="000000" w:themeColor="text1"/>
        </w:rPr>
        <w:t>low the trumpet in Zion;</w:t>
      </w:r>
      <w:r w:rsidRPr="0060142F">
        <w:rPr>
          <w:rFonts w:ascii="Times New Roman" w:hAnsi="Times New Roman" w:cs="Times New Roman"/>
          <w:color w:val="000000" w:themeColor="text1"/>
        </w:rPr>
        <w:br/>
        <w:t>sound the alarm on my holy mountain!</w:t>
      </w:r>
    </w:p>
    <w:p w14:paraId="5DEF36C6"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Let all the inhabitants of the land tremble,</w:t>
      </w:r>
      <w:r w:rsidRPr="0060142F">
        <w:rPr>
          <w:rFonts w:ascii="Times New Roman" w:hAnsi="Times New Roman" w:cs="Times New Roman"/>
          <w:color w:val="000000" w:themeColor="text1"/>
        </w:rPr>
        <w:br/>
        <w:t>for the day of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is coming, it is near--</w:t>
      </w:r>
    </w:p>
    <w:p w14:paraId="3D1531C8"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a day of darkness and gloom,</w:t>
      </w:r>
      <w:r w:rsidRPr="0060142F">
        <w:rPr>
          <w:rFonts w:ascii="Times New Roman" w:hAnsi="Times New Roman" w:cs="Times New Roman"/>
          <w:color w:val="000000" w:themeColor="text1"/>
        </w:rPr>
        <w:br/>
        <w:t>a day of clouds and thick darkness!</w:t>
      </w:r>
    </w:p>
    <w:p w14:paraId="7123960D"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Like blackness spread upon the mountains</w:t>
      </w:r>
      <w:r w:rsidRPr="0060142F">
        <w:rPr>
          <w:rFonts w:ascii="Times New Roman" w:hAnsi="Times New Roman" w:cs="Times New Roman"/>
          <w:color w:val="000000" w:themeColor="text1"/>
        </w:rPr>
        <w:br/>
        <w:t>a great and powerful army comes;</w:t>
      </w:r>
    </w:p>
    <w:p w14:paraId="7D406D1A"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their like has never been from of old,</w:t>
      </w:r>
      <w:r w:rsidRPr="0060142F">
        <w:rPr>
          <w:rFonts w:ascii="Times New Roman" w:hAnsi="Times New Roman" w:cs="Times New Roman"/>
          <w:color w:val="000000" w:themeColor="text1"/>
        </w:rPr>
        <w:br/>
        <w:t>nor will be again after them</w:t>
      </w:r>
      <w:r w:rsidRPr="0060142F">
        <w:rPr>
          <w:rFonts w:ascii="Times New Roman" w:hAnsi="Times New Roman" w:cs="Times New Roman"/>
          <w:color w:val="000000" w:themeColor="text1"/>
        </w:rPr>
        <w:br/>
        <w:t>in ages to come.</w:t>
      </w:r>
    </w:p>
    <w:p w14:paraId="2BA66C5E" w14:textId="77777777" w:rsidR="0060142F" w:rsidRPr="0060142F" w:rsidRDefault="0060142F" w:rsidP="0060142F">
      <w:pPr>
        <w:rPr>
          <w:rFonts w:ascii="Times New Roman" w:eastAsia="Times New Roman" w:hAnsi="Times New Roman" w:cs="Times New Roman"/>
          <w:color w:val="000000" w:themeColor="text1"/>
        </w:rPr>
      </w:pPr>
    </w:p>
    <w:p w14:paraId="2A98179C"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Yet even now, says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w:t>
      </w:r>
      <w:r w:rsidRPr="0060142F">
        <w:rPr>
          <w:rFonts w:ascii="Times New Roman" w:hAnsi="Times New Roman" w:cs="Times New Roman"/>
          <w:color w:val="000000" w:themeColor="text1"/>
        </w:rPr>
        <w:br/>
        <w:t>return to me with all your heart,</w:t>
      </w:r>
    </w:p>
    <w:p w14:paraId="27CE7DC3"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with fasting, with weeping, and with mourning;</w:t>
      </w:r>
      <w:r w:rsidRPr="0060142F">
        <w:rPr>
          <w:rFonts w:ascii="Times New Roman" w:hAnsi="Times New Roman" w:cs="Times New Roman"/>
          <w:color w:val="000000" w:themeColor="text1"/>
        </w:rPr>
        <w:br/>
        <w:t>rend your hearts and not your clothing.</w:t>
      </w:r>
    </w:p>
    <w:p w14:paraId="37BB5D42"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Return to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your God,</w:t>
      </w:r>
      <w:r w:rsidRPr="0060142F">
        <w:rPr>
          <w:rFonts w:ascii="Times New Roman" w:hAnsi="Times New Roman" w:cs="Times New Roman"/>
          <w:color w:val="000000" w:themeColor="text1"/>
        </w:rPr>
        <w:br/>
        <w:t>for he is gracious and merciful,</w:t>
      </w:r>
    </w:p>
    <w:p w14:paraId="29F58864"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slow to anger, and abounding in steadfast love,</w:t>
      </w:r>
      <w:r w:rsidRPr="0060142F">
        <w:rPr>
          <w:rFonts w:ascii="Times New Roman" w:hAnsi="Times New Roman" w:cs="Times New Roman"/>
          <w:color w:val="000000" w:themeColor="text1"/>
        </w:rPr>
        <w:br/>
        <w:t>and relents from punishing.</w:t>
      </w:r>
    </w:p>
    <w:p w14:paraId="4B7E2EE2"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lastRenderedPageBreak/>
        <w:t>Who knows whether he will not turn and relent,</w:t>
      </w:r>
      <w:r w:rsidRPr="0060142F">
        <w:rPr>
          <w:rFonts w:ascii="Times New Roman" w:hAnsi="Times New Roman" w:cs="Times New Roman"/>
          <w:color w:val="000000" w:themeColor="text1"/>
        </w:rPr>
        <w:br/>
        <w:t>and leave a blessing behind him,</w:t>
      </w:r>
    </w:p>
    <w:p w14:paraId="42D963AD"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a grain offering and a drink offering</w:t>
      </w:r>
      <w:r w:rsidRPr="0060142F">
        <w:rPr>
          <w:rFonts w:ascii="Times New Roman" w:hAnsi="Times New Roman" w:cs="Times New Roman"/>
          <w:color w:val="000000" w:themeColor="text1"/>
        </w:rPr>
        <w:br/>
        <w:t>for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your God?</w:t>
      </w:r>
    </w:p>
    <w:p w14:paraId="28D1B9F1" w14:textId="77777777" w:rsidR="0060142F" w:rsidRPr="0060142F" w:rsidRDefault="0060142F" w:rsidP="0060142F">
      <w:pPr>
        <w:rPr>
          <w:rFonts w:ascii="Times New Roman" w:eastAsia="Times New Roman" w:hAnsi="Times New Roman" w:cs="Times New Roman"/>
          <w:color w:val="000000" w:themeColor="text1"/>
        </w:rPr>
      </w:pPr>
    </w:p>
    <w:p w14:paraId="10D72114"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Blow the trumpet in Zion;</w:t>
      </w:r>
      <w:r w:rsidRPr="0060142F">
        <w:rPr>
          <w:rFonts w:ascii="Times New Roman" w:hAnsi="Times New Roman" w:cs="Times New Roman"/>
          <w:color w:val="000000" w:themeColor="text1"/>
        </w:rPr>
        <w:br/>
        <w:t>sanctify a fast;</w:t>
      </w:r>
    </w:p>
    <w:p w14:paraId="281CBD88"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call a solemn assembly;</w:t>
      </w:r>
      <w:r w:rsidRPr="0060142F">
        <w:rPr>
          <w:rFonts w:ascii="Times New Roman" w:hAnsi="Times New Roman" w:cs="Times New Roman"/>
          <w:color w:val="000000" w:themeColor="text1"/>
        </w:rPr>
        <w:br/>
        <w:t>gather the people.</w:t>
      </w:r>
    </w:p>
    <w:p w14:paraId="719FC5E6"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Sanctify the congregation;</w:t>
      </w:r>
      <w:r w:rsidRPr="0060142F">
        <w:rPr>
          <w:rFonts w:ascii="Times New Roman" w:hAnsi="Times New Roman" w:cs="Times New Roman"/>
          <w:color w:val="000000" w:themeColor="text1"/>
        </w:rPr>
        <w:br/>
        <w:t>assemble the aged;</w:t>
      </w:r>
    </w:p>
    <w:p w14:paraId="1977EAF0"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gather the children,</w:t>
      </w:r>
      <w:r w:rsidRPr="0060142F">
        <w:rPr>
          <w:rFonts w:ascii="Times New Roman" w:hAnsi="Times New Roman" w:cs="Times New Roman"/>
          <w:color w:val="000000" w:themeColor="text1"/>
        </w:rPr>
        <w:br/>
        <w:t>even infants at the breast.</w:t>
      </w:r>
    </w:p>
    <w:p w14:paraId="287CBFB2"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Let the bridegroom leave his room,</w:t>
      </w:r>
      <w:r w:rsidRPr="0060142F">
        <w:rPr>
          <w:rFonts w:ascii="Times New Roman" w:hAnsi="Times New Roman" w:cs="Times New Roman"/>
          <w:color w:val="000000" w:themeColor="text1"/>
        </w:rPr>
        <w:br/>
        <w:t>and the bride her canopy.</w:t>
      </w:r>
    </w:p>
    <w:p w14:paraId="54D2E694" w14:textId="77777777" w:rsidR="0060142F" w:rsidRPr="0060142F" w:rsidRDefault="0060142F" w:rsidP="0060142F">
      <w:pPr>
        <w:rPr>
          <w:rFonts w:ascii="Times New Roman" w:eastAsia="Times New Roman" w:hAnsi="Times New Roman" w:cs="Times New Roman"/>
          <w:color w:val="000000" w:themeColor="text1"/>
        </w:rPr>
      </w:pPr>
    </w:p>
    <w:p w14:paraId="39E4B094"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Between the vestibule and the altar</w:t>
      </w:r>
      <w:r w:rsidRPr="0060142F">
        <w:rPr>
          <w:rFonts w:ascii="Times New Roman" w:hAnsi="Times New Roman" w:cs="Times New Roman"/>
          <w:color w:val="000000" w:themeColor="text1"/>
        </w:rPr>
        <w:br/>
        <w:t>let the priests, the ministers of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weep.</w:t>
      </w:r>
    </w:p>
    <w:p w14:paraId="1556FE6D"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Let them say, "Spare your people, O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w:t>
      </w:r>
      <w:r w:rsidRPr="0060142F">
        <w:rPr>
          <w:rFonts w:ascii="Times New Roman" w:hAnsi="Times New Roman" w:cs="Times New Roman"/>
          <w:color w:val="000000" w:themeColor="text1"/>
        </w:rPr>
        <w:br/>
        <w:t>and do not make your heritage a mockery,</w:t>
      </w:r>
      <w:r w:rsidRPr="0060142F">
        <w:rPr>
          <w:rFonts w:ascii="Times New Roman" w:hAnsi="Times New Roman" w:cs="Times New Roman"/>
          <w:color w:val="000000" w:themeColor="text1"/>
        </w:rPr>
        <w:br/>
        <w:t>a byword among the nations.</w:t>
      </w:r>
    </w:p>
    <w:p w14:paraId="456B5B36"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Why should it be said among the peoples,</w:t>
      </w:r>
      <w:r w:rsidRPr="0060142F">
        <w:rPr>
          <w:rFonts w:ascii="Times New Roman" w:hAnsi="Times New Roman" w:cs="Times New Roman"/>
          <w:color w:val="000000" w:themeColor="text1"/>
        </w:rPr>
        <w:br/>
        <w:t>`Where is their God?'"</w:t>
      </w:r>
    </w:p>
    <w:p w14:paraId="429708A0" w14:textId="77777777" w:rsidR="0060142F" w:rsidRPr="0060142F" w:rsidRDefault="0060142F" w:rsidP="0060142F">
      <w:pPr>
        <w:spacing w:before="100" w:beforeAutospacing="1" w:after="100" w:afterAutospacing="1"/>
        <w:rPr>
          <w:rFonts w:ascii="Times New Roman" w:hAnsi="Times New Roman" w:cs="Times New Roman"/>
          <w:color w:val="000000" w:themeColor="text1"/>
        </w:rPr>
      </w:pPr>
      <w:r w:rsidRPr="0060142F">
        <w:rPr>
          <w:rFonts w:ascii="Times New Roman" w:hAnsi="Times New Roman" w:cs="Times New Roman"/>
          <w:i/>
          <w:iCs/>
          <w:color w:val="000000" w:themeColor="text1"/>
        </w:rPr>
        <w:t>or</w:t>
      </w:r>
    </w:p>
    <w:p w14:paraId="3732AC15" w14:textId="77777777" w:rsidR="0060142F" w:rsidRPr="0060142F" w:rsidRDefault="0060142F" w:rsidP="0060142F">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60142F">
        <w:rPr>
          <w:rFonts w:ascii="Times New Roman" w:eastAsia="Times New Roman" w:hAnsi="Times New Roman" w:cs="Times New Roman"/>
          <w:b/>
          <w:bCs/>
          <w:color w:val="000000" w:themeColor="text1"/>
          <w:sz w:val="27"/>
          <w:szCs w:val="27"/>
        </w:rPr>
        <w:t>Isaiah 58:1-12</w:t>
      </w:r>
    </w:p>
    <w:p w14:paraId="2E005FD2"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D74A4F">
        <w:rPr>
          <w:rFonts w:ascii="Times New Roman" w:hAnsi="Times New Roman" w:cs="Times New Roman"/>
          <w:color w:val="000000" w:themeColor="text1"/>
          <w:sz w:val="32"/>
          <w:szCs w:val="32"/>
        </w:rPr>
        <w:t>S</w:t>
      </w:r>
      <w:r w:rsidRPr="0060142F">
        <w:rPr>
          <w:rFonts w:ascii="Times New Roman" w:hAnsi="Times New Roman" w:cs="Times New Roman"/>
          <w:color w:val="000000" w:themeColor="text1"/>
        </w:rPr>
        <w:t>hout out, do not hold back!</w:t>
      </w:r>
      <w:r w:rsidRPr="0060142F">
        <w:rPr>
          <w:rFonts w:ascii="Times New Roman" w:hAnsi="Times New Roman" w:cs="Times New Roman"/>
          <w:color w:val="000000" w:themeColor="text1"/>
        </w:rPr>
        <w:br/>
        <w:t>Lift up your voice like a trumpet!</w:t>
      </w:r>
    </w:p>
    <w:p w14:paraId="5F68CBFC"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Announce to my people their rebellion,</w:t>
      </w:r>
      <w:r w:rsidRPr="0060142F">
        <w:rPr>
          <w:rFonts w:ascii="Times New Roman" w:hAnsi="Times New Roman" w:cs="Times New Roman"/>
          <w:color w:val="000000" w:themeColor="text1"/>
        </w:rPr>
        <w:br/>
        <w:t>to the house of Jacob their sins.</w:t>
      </w:r>
    </w:p>
    <w:p w14:paraId="52667470"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Yet day after day they seek me</w:t>
      </w:r>
      <w:r w:rsidRPr="0060142F">
        <w:rPr>
          <w:rFonts w:ascii="Times New Roman" w:hAnsi="Times New Roman" w:cs="Times New Roman"/>
          <w:color w:val="000000" w:themeColor="text1"/>
        </w:rPr>
        <w:br/>
        <w:t>and delight to know my ways,</w:t>
      </w:r>
    </w:p>
    <w:p w14:paraId="3F8DCA20"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as if they were a nation that practiced righteousness</w:t>
      </w:r>
      <w:r w:rsidRPr="0060142F">
        <w:rPr>
          <w:rFonts w:ascii="Times New Roman" w:hAnsi="Times New Roman" w:cs="Times New Roman"/>
          <w:color w:val="000000" w:themeColor="text1"/>
        </w:rPr>
        <w:br/>
        <w:t>and did not forsake the ordinance of their God;</w:t>
      </w:r>
    </w:p>
    <w:p w14:paraId="3D8FF482"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they ask of me righteous judgments,</w:t>
      </w:r>
      <w:r w:rsidRPr="0060142F">
        <w:rPr>
          <w:rFonts w:ascii="Times New Roman" w:hAnsi="Times New Roman" w:cs="Times New Roman"/>
          <w:color w:val="000000" w:themeColor="text1"/>
        </w:rPr>
        <w:br/>
        <w:t>they delight to draw near to God.</w:t>
      </w:r>
    </w:p>
    <w:p w14:paraId="56A3F29F"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"Why do we fast, but you do not see?</w:t>
      </w:r>
      <w:r w:rsidRPr="0060142F">
        <w:rPr>
          <w:rFonts w:ascii="Times New Roman" w:hAnsi="Times New Roman" w:cs="Times New Roman"/>
          <w:color w:val="000000" w:themeColor="text1"/>
        </w:rPr>
        <w:br/>
        <w:t>Why humble ourselves, but you do not notice?"</w:t>
      </w:r>
    </w:p>
    <w:p w14:paraId="6A9F9DF8"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Look, you serve your own interest on your fast day,</w:t>
      </w:r>
      <w:r w:rsidRPr="0060142F">
        <w:rPr>
          <w:rFonts w:ascii="Times New Roman" w:hAnsi="Times New Roman" w:cs="Times New Roman"/>
          <w:color w:val="000000" w:themeColor="text1"/>
        </w:rPr>
        <w:br/>
        <w:t>and oppress all your workers.</w:t>
      </w:r>
    </w:p>
    <w:p w14:paraId="087C15A1"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Look, you fast only to quarrel and to fight</w:t>
      </w:r>
      <w:r w:rsidRPr="0060142F">
        <w:rPr>
          <w:rFonts w:ascii="Times New Roman" w:hAnsi="Times New Roman" w:cs="Times New Roman"/>
          <w:color w:val="000000" w:themeColor="text1"/>
        </w:rPr>
        <w:br/>
        <w:t>and to strike with a wicked fist.</w:t>
      </w:r>
    </w:p>
    <w:p w14:paraId="1B566F7F"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Such fasting as you do today</w:t>
      </w:r>
      <w:r w:rsidRPr="0060142F">
        <w:rPr>
          <w:rFonts w:ascii="Times New Roman" w:hAnsi="Times New Roman" w:cs="Times New Roman"/>
          <w:color w:val="000000" w:themeColor="text1"/>
        </w:rPr>
        <w:br/>
        <w:t>will not make your voice heard on high.</w:t>
      </w:r>
    </w:p>
    <w:p w14:paraId="5E0022D7"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Is such the fast that I choose,</w:t>
      </w:r>
      <w:r w:rsidRPr="0060142F">
        <w:rPr>
          <w:rFonts w:ascii="Times New Roman" w:hAnsi="Times New Roman" w:cs="Times New Roman"/>
          <w:color w:val="000000" w:themeColor="text1"/>
        </w:rPr>
        <w:br/>
        <w:t>a day to humble oneself?</w:t>
      </w:r>
    </w:p>
    <w:p w14:paraId="46458BCA"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Is it to bow down the head like a bulrush,</w:t>
      </w:r>
      <w:r w:rsidRPr="0060142F">
        <w:rPr>
          <w:rFonts w:ascii="Times New Roman" w:hAnsi="Times New Roman" w:cs="Times New Roman"/>
          <w:color w:val="000000" w:themeColor="text1"/>
        </w:rPr>
        <w:br/>
        <w:t>and to lie in sackcloth and ashes?</w:t>
      </w:r>
    </w:p>
    <w:p w14:paraId="75109D9F"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Will you call this a fast,</w:t>
      </w:r>
      <w:r w:rsidRPr="0060142F">
        <w:rPr>
          <w:rFonts w:ascii="Times New Roman" w:hAnsi="Times New Roman" w:cs="Times New Roman"/>
          <w:color w:val="000000" w:themeColor="text1"/>
        </w:rPr>
        <w:br/>
        <w:t>a day acceptable to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w:t>
      </w:r>
    </w:p>
    <w:p w14:paraId="197BC36B" w14:textId="77777777" w:rsidR="0060142F" w:rsidRPr="0060142F" w:rsidRDefault="0060142F" w:rsidP="0060142F">
      <w:pPr>
        <w:rPr>
          <w:rFonts w:ascii="Times New Roman" w:eastAsia="Times New Roman" w:hAnsi="Times New Roman" w:cs="Times New Roman"/>
          <w:color w:val="000000" w:themeColor="text1"/>
        </w:rPr>
      </w:pPr>
    </w:p>
    <w:p w14:paraId="3C048DA7"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Is not this the fast that I choose:</w:t>
      </w:r>
      <w:r w:rsidRPr="0060142F">
        <w:rPr>
          <w:rFonts w:ascii="Times New Roman" w:hAnsi="Times New Roman" w:cs="Times New Roman"/>
          <w:color w:val="000000" w:themeColor="text1"/>
        </w:rPr>
        <w:br/>
        <w:t>to loose the bonds of injustice,</w:t>
      </w:r>
      <w:r w:rsidRPr="0060142F">
        <w:rPr>
          <w:rFonts w:ascii="Times New Roman" w:hAnsi="Times New Roman" w:cs="Times New Roman"/>
          <w:color w:val="000000" w:themeColor="text1"/>
        </w:rPr>
        <w:br/>
        <w:t>to undo the thongs of the yoke,</w:t>
      </w:r>
    </w:p>
    <w:p w14:paraId="15BB18D6"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to let the oppressed go free,</w:t>
      </w:r>
      <w:r w:rsidRPr="0060142F">
        <w:rPr>
          <w:rFonts w:ascii="Times New Roman" w:hAnsi="Times New Roman" w:cs="Times New Roman"/>
          <w:color w:val="000000" w:themeColor="text1"/>
        </w:rPr>
        <w:br/>
        <w:t>and to break every yoke?</w:t>
      </w:r>
    </w:p>
    <w:p w14:paraId="45B48310"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Is it not to share your bread with the hungry,</w:t>
      </w:r>
      <w:r w:rsidRPr="0060142F">
        <w:rPr>
          <w:rFonts w:ascii="Times New Roman" w:hAnsi="Times New Roman" w:cs="Times New Roman"/>
          <w:color w:val="000000" w:themeColor="text1"/>
        </w:rPr>
        <w:br/>
        <w:t>and bring the homeless poor into your house;</w:t>
      </w:r>
    </w:p>
    <w:p w14:paraId="3914D4EE"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when you see the naked, to cover them,</w:t>
      </w:r>
      <w:r w:rsidRPr="0060142F">
        <w:rPr>
          <w:rFonts w:ascii="Times New Roman" w:hAnsi="Times New Roman" w:cs="Times New Roman"/>
          <w:color w:val="000000" w:themeColor="text1"/>
        </w:rPr>
        <w:br/>
        <w:t>and not to hide yourself from your own kin?</w:t>
      </w:r>
    </w:p>
    <w:p w14:paraId="6F397950"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Then your light shall break forth like the dawn,</w:t>
      </w:r>
      <w:r w:rsidRPr="0060142F">
        <w:rPr>
          <w:rFonts w:ascii="Times New Roman" w:hAnsi="Times New Roman" w:cs="Times New Roman"/>
          <w:color w:val="000000" w:themeColor="text1"/>
        </w:rPr>
        <w:br/>
        <w:t>and your healing shall spring up quickly;</w:t>
      </w:r>
    </w:p>
    <w:p w14:paraId="0AEFDD83"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your vindicator shall go before you,</w:t>
      </w:r>
      <w:r w:rsidRPr="0060142F">
        <w:rPr>
          <w:rFonts w:ascii="Times New Roman" w:hAnsi="Times New Roman" w:cs="Times New Roman"/>
          <w:color w:val="000000" w:themeColor="text1"/>
        </w:rPr>
        <w:br/>
        <w:t>the glory of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shall be your rear guard.</w:t>
      </w:r>
    </w:p>
    <w:p w14:paraId="2F11B059"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Then you shall call, and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will answer;</w:t>
      </w:r>
      <w:r w:rsidRPr="0060142F">
        <w:rPr>
          <w:rFonts w:ascii="Times New Roman" w:hAnsi="Times New Roman" w:cs="Times New Roman"/>
          <w:color w:val="000000" w:themeColor="text1"/>
        </w:rPr>
        <w:br/>
        <w:t>you shall cry for help, and he will say, Here I am.</w:t>
      </w:r>
    </w:p>
    <w:p w14:paraId="54A7244B" w14:textId="77777777" w:rsidR="0060142F" w:rsidRPr="0060142F" w:rsidRDefault="0060142F" w:rsidP="0060142F">
      <w:pPr>
        <w:rPr>
          <w:rFonts w:ascii="Times New Roman" w:eastAsia="Times New Roman" w:hAnsi="Times New Roman" w:cs="Times New Roman"/>
          <w:color w:val="000000" w:themeColor="text1"/>
        </w:rPr>
      </w:pPr>
    </w:p>
    <w:p w14:paraId="2B28228B"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If you remove the yoke from among you,</w:t>
      </w:r>
      <w:r w:rsidRPr="0060142F">
        <w:rPr>
          <w:rFonts w:ascii="Times New Roman" w:hAnsi="Times New Roman" w:cs="Times New Roman"/>
          <w:color w:val="000000" w:themeColor="text1"/>
        </w:rPr>
        <w:br/>
        <w:t>the pointing of the finger, the speaking of evil,</w:t>
      </w:r>
    </w:p>
    <w:p w14:paraId="3DC20B68"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if you offer your food to the hungry</w:t>
      </w:r>
      <w:r w:rsidRPr="0060142F">
        <w:rPr>
          <w:rFonts w:ascii="Times New Roman" w:hAnsi="Times New Roman" w:cs="Times New Roman"/>
          <w:color w:val="000000" w:themeColor="text1"/>
        </w:rPr>
        <w:br/>
        <w:t>and satisfy the needs of the afflicted,</w:t>
      </w:r>
    </w:p>
    <w:p w14:paraId="583C779C"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then your light shall rise in the darkness</w:t>
      </w:r>
      <w:r w:rsidRPr="0060142F">
        <w:rPr>
          <w:rFonts w:ascii="Times New Roman" w:hAnsi="Times New Roman" w:cs="Times New Roman"/>
          <w:color w:val="000000" w:themeColor="text1"/>
        </w:rPr>
        <w:br/>
        <w:t>and your gloom be like the noonday.</w:t>
      </w:r>
    </w:p>
    <w:p w14:paraId="22C58BEB"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will guide you continually,</w:t>
      </w:r>
      <w:r w:rsidRPr="0060142F">
        <w:rPr>
          <w:rFonts w:ascii="Times New Roman" w:hAnsi="Times New Roman" w:cs="Times New Roman"/>
          <w:color w:val="000000" w:themeColor="text1"/>
        </w:rPr>
        <w:br/>
        <w:t>and satisfy your needs in parched places,</w:t>
      </w:r>
      <w:r w:rsidRPr="0060142F">
        <w:rPr>
          <w:rFonts w:ascii="Times New Roman" w:hAnsi="Times New Roman" w:cs="Times New Roman"/>
          <w:color w:val="000000" w:themeColor="text1"/>
        </w:rPr>
        <w:br/>
        <w:t>and make your bones strong;</w:t>
      </w:r>
    </w:p>
    <w:p w14:paraId="0F956D99"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and you shall be like a watered garden,</w:t>
      </w:r>
      <w:r w:rsidRPr="0060142F">
        <w:rPr>
          <w:rFonts w:ascii="Times New Roman" w:hAnsi="Times New Roman" w:cs="Times New Roman"/>
          <w:color w:val="000000" w:themeColor="text1"/>
        </w:rPr>
        <w:br/>
        <w:t>like a spring of water,</w:t>
      </w:r>
      <w:r w:rsidRPr="0060142F">
        <w:rPr>
          <w:rFonts w:ascii="Times New Roman" w:hAnsi="Times New Roman" w:cs="Times New Roman"/>
          <w:color w:val="000000" w:themeColor="text1"/>
        </w:rPr>
        <w:br/>
        <w:t>whose waters never fail.</w:t>
      </w:r>
    </w:p>
    <w:p w14:paraId="729A3509"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Your ancient ruins shall be rebuilt;</w:t>
      </w:r>
      <w:r w:rsidRPr="0060142F">
        <w:rPr>
          <w:rFonts w:ascii="Times New Roman" w:hAnsi="Times New Roman" w:cs="Times New Roman"/>
          <w:color w:val="000000" w:themeColor="text1"/>
        </w:rPr>
        <w:br/>
        <w:t>you shall raise up the foundations of many generations;</w:t>
      </w:r>
    </w:p>
    <w:p w14:paraId="20F18BCA" w14:textId="77777777" w:rsidR="0060142F" w:rsidRPr="0060142F" w:rsidRDefault="0060142F" w:rsidP="0060142F">
      <w:pPr>
        <w:spacing w:after="60"/>
        <w:ind w:left="6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you shall be called the repairer of the breach,</w:t>
      </w:r>
      <w:r w:rsidRPr="0060142F">
        <w:rPr>
          <w:rFonts w:ascii="Times New Roman" w:hAnsi="Times New Roman" w:cs="Times New Roman"/>
          <w:color w:val="000000" w:themeColor="text1"/>
        </w:rPr>
        <w:br/>
        <w:t>the restorer of streets to live in.</w:t>
      </w:r>
    </w:p>
    <w:p w14:paraId="6D8C7F0D" w14:textId="77777777" w:rsidR="0060142F" w:rsidRPr="0060142F" w:rsidRDefault="0060142F" w:rsidP="0060142F">
      <w:pPr>
        <w:shd w:val="clear" w:color="auto" w:fill="FFFFFF"/>
        <w:spacing w:before="300"/>
        <w:outlineLvl w:val="1"/>
        <w:rPr>
          <w:rFonts w:ascii="Times New Roman" w:eastAsia="Times New Roman" w:hAnsi="Times New Roman" w:cs="Times New Roman"/>
          <w:b/>
          <w:bCs/>
          <w:color w:val="000000" w:themeColor="text1"/>
          <w:sz w:val="29"/>
          <w:szCs w:val="29"/>
        </w:rPr>
      </w:pPr>
      <w:r w:rsidRPr="0060142F">
        <w:rPr>
          <w:rFonts w:ascii="Times New Roman" w:eastAsia="Times New Roman" w:hAnsi="Times New Roman" w:cs="Times New Roman"/>
          <w:b/>
          <w:bCs/>
          <w:color w:val="000000" w:themeColor="text1"/>
          <w:sz w:val="29"/>
          <w:szCs w:val="29"/>
        </w:rPr>
        <w:t>The Response</w:t>
      </w:r>
    </w:p>
    <w:p w14:paraId="41F2F82E" w14:textId="77777777" w:rsidR="0060142F" w:rsidRPr="0060142F" w:rsidRDefault="0060142F" w:rsidP="0060142F">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60142F">
        <w:rPr>
          <w:rFonts w:ascii="Times New Roman" w:eastAsia="Times New Roman" w:hAnsi="Times New Roman" w:cs="Times New Roman"/>
          <w:b/>
          <w:bCs/>
          <w:color w:val="000000" w:themeColor="text1"/>
          <w:sz w:val="27"/>
          <w:szCs w:val="27"/>
        </w:rPr>
        <w:t>Psalm 103 or 103:8-14</w:t>
      </w:r>
    </w:p>
    <w:p w14:paraId="2127CA44" w14:textId="77777777" w:rsidR="0060142F" w:rsidRPr="0060142F" w:rsidRDefault="0060142F" w:rsidP="0060142F">
      <w:pPr>
        <w:spacing w:before="75" w:after="100" w:afterAutospacing="1"/>
        <w:rPr>
          <w:rFonts w:ascii="Times New Roman" w:hAnsi="Times New Roman" w:cs="Times New Roman"/>
          <w:b/>
          <w:bCs/>
          <w:i/>
          <w:iCs/>
          <w:color w:val="000000" w:themeColor="text1"/>
        </w:rPr>
      </w:pPr>
      <w:proofErr w:type="spellStart"/>
      <w:r w:rsidRPr="0060142F">
        <w:rPr>
          <w:rFonts w:ascii="Times New Roman" w:hAnsi="Times New Roman" w:cs="Times New Roman"/>
          <w:b/>
          <w:bCs/>
          <w:i/>
          <w:iCs/>
          <w:color w:val="000000" w:themeColor="text1"/>
        </w:rPr>
        <w:t>Benedic</w:t>
      </w:r>
      <w:proofErr w:type="spellEnd"/>
      <w:r w:rsidRPr="0060142F">
        <w:rPr>
          <w:rFonts w:ascii="Times New Roman" w:hAnsi="Times New Roman" w:cs="Times New Roman"/>
          <w:b/>
          <w:bCs/>
          <w:i/>
          <w:iCs/>
          <w:color w:val="000000" w:themeColor="text1"/>
        </w:rPr>
        <w:t>, anima mea</w:t>
      </w:r>
    </w:p>
    <w:p w14:paraId="0E87461B"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1 </w:t>
      </w:r>
      <w:r w:rsidRPr="00D74A4F">
        <w:rPr>
          <w:rFonts w:ascii="Times New Roman" w:hAnsi="Times New Roman" w:cs="Times New Roman"/>
          <w:color w:val="000000" w:themeColor="text1"/>
          <w:sz w:val="32"/>
          <w:szCs w:val="32"/>
        </w:rPr>
        <w:t>B</w:t>
      </w:r>
      <w:r w:rsidRPr="0060142F">
        <w:rPr>
          <w:rFonts w:ascii="Times New Roman" w:hAnsi="Times New Roman" w:cs="Times New Roman"/>
          <w:color w:val="000000" w:themeColor="text1"/>
        </w:rPr>
        <w:t>less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O my soul, *</w:t>
      </w:r>
      <w:r w:rsidRPr="0060142F">
        <w:rPr>
          <w:rFonts w:ascii="Times New Roman" w:hAnsi="Times New Roman" w:cs="Times New Roman"/>
          <w:color w:val="000000" w:themeColor="text1"/>
        </w:rPr>
        <w:br/>
        <w:t>and all that is within me, bless his holy Name.</w:t>
      </w:r>
    </w:p>
    <w:p w14:paraId="76994482"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2 Bless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O my soul, *</w:t>
      </w:r>
      <w:r w:rsidRPr="0060142F">
        <w:rPr>
          <w:rFonts w:ascii="Times New Roman" w:hAnsi="Times New Roman" w:cs="Times New Roman"/>
          <w:color w:val="000000" w:themeColor="text1"/>
        </w:rPr>
        <w:br/>
        <w:t>and forget not all his benefits.</w:t>
      </w:r>
    </w:p>
    <w:p w14:paraId="70E63319"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3 He forgives all your sins *</w:t>
      </w:r>
      <w:r w:rsidRPr="0060142F">
        <w:rPr>
          <w:rFonts w:ascii="Times New Roman" w:hAnsi="Times New Roman" w:cs="Times New Roman"/>
          <w:color w:val="000000" w:themeColor="text1"/>
        </w:rPr>
        <w:br/>
        <w:t>and heals all your infirmities;</w:t>
      </w:r>
    </w:p>
    <w:p w14:paraId="4A433A4C"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4 He redeems your life from the grave *</w:t>
      </w:r>
      <w:r w:rsidRPr="0060142F">
        <w:rPr>
          <w:rFonts w:ascii="Times New Roman" w:hAnsi="Times New Roman" w:cs="Times New Roman"/>
          <w:color w:val="000000" w:themeColor="text1"/>
        </w:rPr>
        <w:br/>
        <w:t>and crowns you with mercy and loving-kindness;</w:t>
      </w:r>
    </w:p>
    <w:p w14:paraId="102044F6"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5 He satisfies you with good things, *</w:t>
      </w:r>
      <w:r w:rsidRPr="0060142F">
        <w:rPr>
          <w:rFonts w:ascii="Times New Roman" w:hAnsi="Times New Roman" w:cs="Times New Roman"/>
          <w:color w:val="000000" w:themeColor="text1"/>
        </w:rPr>
        <w:br/>
        <w:t>and your youth is renewed like an eagle's.</w:t>
      </w:r>
    </w:p>
    <w:p w14:paraId="4102528E"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6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executes righteousness *</w:t>
      </w:r>
      <w:r w:rsidRPr="0060142F">
        <w:rPr>
          <w:rFonts w:ascii="Times New Roman" w:hAnsi="Times New Roman" w:cs="Times New Roman"/>
          <w:color w:val="000000" w:themeColor="text1"/>
        </w:rPr>
        <w:br/>
        <w:t>and judgment for all who are oppressed.</w:t>
      </w:r>
    </w:p>
    <w:p w14:paraId="1125EC7A"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7 He made his ways known to Moses *</w:t>
      </w:r>
      <w:r w:rsidRPr="0060142F">
        <w:rPr>
          <w:rFonts w:ascii="Times New Roman" w:hAnsi="Times New Roman" w:cs="Times New Roman"/>
          <w:color w:val="000000" w:themeColor="text1"/>
        </w:rPr>
        <w:br/>
        <w:t>and his works to the children of Israel.]</w:t>
      </w:r>
    </w:p>
    <w:p w14:paraId="76EDC475"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8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is full of compassion and mercy, *</w:t>
      </w:r>
      <w:r w:rsidRPr="0060142F">
        <w:rPr>
          <w:rFonts w:ascii="Times New Roman" w:hAnsi="Times New Roman" w:cs="Times New Roman"/>
          <w:color w:val="000000" w:themeColor="text1"/>
        </w:rPr>
        <w:br/>
        <w:t>slow to anger and of great kindness.</w:t>
      </w:r>
    </w:p>
    <w:p w14:paraId="1A96A8EE"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9 He will not always accuse us, *</w:t>
      </w:r>
      <w:r w:rsidRPr="0060142F">
        <w:rPr>
          <w:rFonts w:ascii="Times New Roman" w:hAnsi="Times New Roman" w:cs="Times New Roman"/>
          <w:color w:val="000000" w:themeColor="text1"/>
        </w:rPr>
        <w:br/>
        <w:t>nor will he keep his anger for ever.</w:t>
      </w:r>
    </w:p>
    <w:p w14:paraId="20DB5FA5"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10 He has not dealt with us according to our sins, *</w:t>
      </w:r>
      <w:r w:rsidRPr="0060142F">
        <w:rPr>
          <w:rFonts w:ascii="Times New Roman" w:hAnsi="Times New Roman" w:cs="Times New Roman"/>
          <w:color w:val="000000" w:themeColor="text1"/>
        </w:rPr>
        <w:br/>
        <w:t>nor rewarded us according to our wickedness.</w:t>
      </w:r>
    </w:p>
    <w:p w14:paraId="1AF104BA"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11 For as the heavens are high above the earth, *</w:t>
      </w:r>
      <w:r w:rsidRPr="0060142F">
        <w:rPr>
          <w:rFonts w:ascii="Times New Roman" w:hAnsi="Times New Roman" w:cs="Times New Roman"/>
          <w:color w:val="000000" w:themeColor="text1"/>
        </w:rPr>
        <w:br/>
        <w:t>so is his mercy great upon those who fear him.</w:t>
      </w:r>
    </w:p>
    <w:p w14:paraId="2B4F077F"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12 As far as the east is from the west, *</w:t>
      </w:r>
      <w:r w:rsidRPr="0060142F">
        <w:rPr>
          <w:rFonts w:ascii="Times New Roman" w:hAnsi="Times New Roman" w:cs="Times New Roman"/>
          <w:color w:val="000000" w:themeColor="text1"/>
        </w:rPr>
        <w:br/>
        <w:t>so far has he removed our sins from us.</w:t>
      </w:r>
    </w:p>
    <w:p w14:paraId="11DF6842"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13 As a father cares for his children, *</w:t>
      </w:r>
      <w:r w:rsidRPr="0060142F">
        <w:rPr>
          <w:rFonts w:ascii="Times New Roman" w:hAnsi="Times New Roman" w:cs="Times New Roman"/>
          <w:color w:val="000000" w:themeColor="text1"/>
        </w:rPr>
        <w:br/>
        <w:t>so does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care for those who fear him.</w:t>
      </w:r>
    </w:p>
    <w:p w14:paraId="42AF6CA4"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14 For he himself knows whereof we are made; *</w:t>
      </w:r>
      <w:r w:rsidRPr="0060142F">
        <w:rPr>
          <w:rFonts w:ascii="Times New Roman" w:hAnsi="Times New Roman" w:cs="Times New Roman"/>
          <w:color w:val="000000" w:themeColor="text1"/>
        </w:rPr>
        <w:br/>
        <w:t>he remembers that we are but dust.</w:t>
      </w:r>
    </w:p>
    <w:p w14:paraId="5EE7A00D"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[15 Our days are like the grass; *</w:t>
      </w:r>
      <w:r w:rsidRPr="0060142F">
        <w:rPr>
          <w:rFonts w:ascii="Times New Roman" w:hAnsi="Times New Roman" w:cs="Times New Roman"/>
          <w:color w:val="000000" w:themeColor="text1"/>
        </w:rPr>
        <w:br/>
        <w:t>we flourish like a flower of the field;</w:t>
      </w:r>
    </w:p>
    <w:p w14:paraId="76F3EFB5"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16 When the wind goes over it, it is gone, *</w:t>
      </w:r>
      <w:r w:rsidRPr="0060142F">
        <w:rPr>
          <w:rFonts w:ascii="Times New Roman" w:hAnsi="Times New Roman" w:cs="Times New Roman"/>
          <w:color w:val="000000" w:themeColor="text1"/>
        </w:rPr>
        <w:br/>
        <w:t>and its place shall know it no more.</w:t>
      </w:r>
    </w:p>
    <w:p w14:paraId="073FDC8E"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17 But the merciful goodness of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endures for ever on those who fear him, *</w:t>
      </w:r>
      <w:r w:rsidRPr="0060142F">
        <w:rPr>
          <w:rFonts w:ascii="Times New Roman" w:hAnsi="Times New Roman" w:cs="Times New Roman"/>
          <w:color w:val="000000" w:themeColor="text1"/>
        </w:rPr>
        <w:br/>
        <w:t>and his righteousness on children's children;</w:t>
      </w:r>
    </w:p>
    <w:p w14:paraId="37FCF958"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18 On those who keep his covenant *</w:t>
      </w:r>
      <w:r w:rsidRPr="0060142F">
        <w:rPr>
          <w:rFonts w:ascii="Times New Roman" w:hAnsi="Times New Roman" w:cs="Times New Roman"/>
          <w:color w:val="000000" w:themeColor="text1"/>
        </w:rPr>
        <w:br/>
        <w:t>and remember his commandments and do them.</w:t>
      </w:r>
    </w:p>
    <w:p w14:paraId="7EF682ED"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19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has set his throne in heaven, *</w:t>
      </w:r>
      <w:r w:rsidRPr="0060142F">
        <w:rPr>
          <w:rFonts w:ascii="Times New Roman" w:hAnsi="Times New Roman" w:cs="Times New Roman"/>
          <w:color w:val="000000" w:themeColor="text1"/>
        </w:rPr>
        <w:br/>
        <w:t>and his kingship has dominion over all.</w:t>
      </w:r>
    </w:p>
    <w:p w14:paraId="5209B5C2"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20 Bless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you angels of his,</w:t>
      </w:r>
      <w:r w:rsidRPr="0060142F">
        <w:rPr>
          <w:rFonts w:ascii="Times New Roman" w:hAnsi="Times New Roman" w:cs="Times New Roman"/>
          <w:color w:val="000000" w:themeColor="text1"/>
        </w:rPr>
        <w:br/>
        <w:t>you mighty ones who do his bidding, *</w:t>
      </w:r>
      <w:r w:rsidRPr="0060142F">
        <w:rPr>
          <w:rFonts w:ascii="Times New Roman" w:hAnsi="Times New Roman" w:cs="Times New Roman"/>
          <w:color w:val="000000" w:themeColor="text1"/>
        </w:rPr>
        <w:br/>
        <w:t>and hearken to the voice of his word.</w:t>
      </w:r>
    </w:p>
    <w:p w14:paraId="598EB076"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21 Bless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all you his hosts, *</w:t>
      </w:r>
      <w:r w:rsidRPr="0060142F">
        <w:rPr>
          <w:rFonts w:ascii="Times New Roman" w:hAnsi="Times New Roman" w:cs="Times New Roman"/>
          <w:color w:val="000000" w:themeColor="text1"/>
        </w:rPr>
        <w:br/>
        <w:t>you ministers of his who do his will.</w:t>
      </w:r>
    </w:p>
    <w:p w14:paraId="521488AA" w14:textId="77777777" w:rsidR="0060142F" w:rsidRPr="0060142F" w:rsidRDefault="0060142F" w:rsidP="0060142F">
      <w:pPr>
        <w:spacing w:before="15" w:after="60"/>
        <w:ind w:left="72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22 Bless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all you works of his,</w:t>
      </w:r>
      <w:r w:rsidRPr="0060142F">
        <w:rPr>
          <w:rFonts w:ascii="Times New Roman" w:hAnsi="Times New Roman" w:cs="Times New Roman"/>
          <w:color w:val="000000" w:themeColor="text1"/>
        </w:rPr>
        <w:br/>
        <w:t>in all places of his dominion; *</w:t>
      </w:r>
      <w:r w:rsidRPr="0060142F">
        <w:rPr>
          <w:rFonts w:ascii="Times New Roman" w:hAnsi="Times New Roman" w:cs="Times New Roman"/>
          <w:color w:val="000000" w:themeColor="text1"/>
        </w:rPr>
        <w:br/>
        <w:t>bless the </w:t>
      </w:r>
      <w:r w:rsidRPr="0060142F">
        <w:rPr>
          <w:rFonts w:ascii="Times New Roman" w:hAnsi="Times New Roman" w:cs="Times New Roman"/>
          <w:smallCaps/>
          <w:color w:val="000000" w:themeColor="text1"/>
        </w:rPr>
        <w:t>Lord</w:t>
      </w:r>
      <w:r w:rsidRPr="0060142F">
        <w:rPr>
          <w:rFonts w:ascii="Times New Roman" w:hAnsi="Times New Roman" w:cs="Times New Roman"/>
          <w:color w:val="000000" w:themeColor="text1"/>
        </w:rPr>
        <w:t>, O my soul.]</w:t>
      </w:r>
    </w:p>
    <w:p w14:paraId="78CBCDE0" w14:textId="77777777" w:rsidR="0060142F" w:rsidRPr="0060142F" w:rsidRDefault="0060142F" w:rsidP="0060142F">
      <w:pPr>
        <w:shd w:val="clear" w:color="auto" w:fill="FFFFFF"/>
        <w:spacing w:before="300"/>
        <w:outlineLvl w:val="1"/>
        <w:rPr>
          <w:rFonts w:ascii="Times New Roman" w:eastAsia="Times New Roman" w:hAnsi="Times New Roman" w:cs="Times New Roman"/>
          <w:b/>
          <w:bCs/>
          <w:color w:val="000000" w:themeColor="text1"/>
          <w:sz w:val="29"/>
          <w:szCs w:val="29"/>
        </w:rPr>
      </w:pPr>
      <w:r w:rsidRPr="0060142F">
        <w:rPr>
          <w:rFonts w:ascii="Times New Roman" w:eastAsia="Times New Roman" w:hAnsi="Times New Roman" w:cs="Times New Roman"/>
          <w:b/>
          <w:bCs/>
          <w:color w:val="000000" w:themeColor="text1"/>
          <w:sz w:val="29"/>
          <w:szCs w:val="29"/>
        </w:rPr>
        <w:t>The Epistle</w:t>
      </w:r>
    </w:p>
    <w:p w14:paraId="3DA60EB3" w14:textId="77777777" w:rsidR="0060142F" w:rsidRPr="0060142F" w:rsidRDefault="0060142F" w:rsidP="0060142F">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60142F">
        <w:rPr>
          <w:rFonts w:ascii="Times New Roman" w:eastAsia="Times New Roman" w:hAnsi="Times New Roman" w:cs="Times New Roman"/>
          <w:b/>
          <w:bCs/>
          <w:color w:val="000000" w:themeColor="text1"/>
          <w:sz w:val="27"/>
          <w:szCs w:val="27"/>
        </w:rPr>
        <w:t>2 Corinthians 5:20b-6:10</w:t>
      </w:r>
    </w:p>
    <w:p w14:paraId="268EBA7A" w14:textId="77777777" w:rsidR="0060142F" w:rsidRPr="0060142F" w:rsidRDefault="0060142F" w:rsidP="0060142F">
      <w:pPr>
        <w:spacing w:before="45" w:after="100" w:afterAutospacing="1" w:line="300" w:lineRule="atLeast"/>
        <w:ind w:right="480"/>
        <w:rPr>
          <w:rFonts w:ascii="Times New Roman" w:hAnsi="Times New Roman" w:cs="Times New Roman"/>
          <w:color w:val="000000" w:themeColor="text1"/>
        </w:rPr>
      </w:pPr>
      <w:r w:rsidRPr="00D74A4F">
        <w:rPr>
          <w:rFonts w:ascii="Times New Roman" w:hAnsi="Times New Roman" w:cs="Times New Roman"/>
          <w:color w:val="000000" w:themeColor="text1"/>
          <w:sz w:val="32"/>
          <w:szCs w:val="32"/>
        </w:rPr>
        <w:t>W</w:t>
      </w:r>
      <w:r w:rsidRPr="0060142F">
        <w:rPr>
          <w:rFonts w:ascii="Times New Roman" w:hAnsi="Times New Roman" w:cs="Times New Roman"/>
          <w:color w:val="000000" w:themeColor="text1"/>
        </w:rPr>
        <w:t>e entreat you on behalf of Christ, be reconciled to God. For our sake he made him to be sin who knew no sin, so that in him we might become the righteousness of God.</w:t>
      </w:r>
    </w:p>
    <w:p w14:paraId="4C949ECE" w14:textId="77777777" w:rsidR="0060142F" w:rsidRPr="0060142F" w:rsidRDefault="0060142F" w:rsidP="0060142F">
      <w:pPr>
        <w:spacing w:before="45" w:after="100" w:afterAutospacing="1" w:line="300" w:lineRule="atLeast"/>
        <w:ind w:right="480"/>
        <w:rPr>
          <w:rFonts w:ascii="Times New Roman" w:hAnsi="Times New Roman" w:cs="Times New Roman"/>
          <w:color w:val="000000" w:themeColor="text1"/>
        </w:rPr>
      </w:pPr>
      <w:r w:rsidRPr="0060142F">
        <w:rPr>
          <w:rFonts w:ascii="Times New Roman" w:hAnsi="Times New Roman" w:cs="Times New Roman"/>
          <w:color w:val="000000" w:themeColor="text1"/>
        </w:rPr>
        <w:t>As we work together with him, we urge you also not to accept the grace of God in vain. For he says,</w:t>
      </w:r>
    </w:p>
    <w:p w14:paraId="7C9D1F6C" w14:textId="77777777" w:rsidR="0060142F" w:rsidRPr="0060142F" w:rsidRDefault="0060142F" w:rsidP="0060142F">
      <w:pPr>
        <w:spacing w:before="15" w:after="30"/>
        <w:ind w:left="1200" w:right="480" w:hanging="480"/>
        <w:rPr>
          <w:rFonts w:ascii="Times New Roman" w:hAnsi="Times New Roman" w:cs="Times New Roman"/>
          <w:color w:val="000000" w:themeColor="text1"/>
        </w:rPr>
      </w:pPr>
      <w:r w:rsidRPr="0060142F">
        <w:rPr>
          <w:rFonts w:ascii="Times New Roman" w:hAnsi="Times New Roman" w:cs="Times New Roman"/>
          <w:color w:val="000000" w:themeColor="text1"/>
        </w:rPr>
        <w:t>"At an acceptable time I have listened to you,</w:t>
      </w:r>
      <w:r w:rsidRPr="0060142F">
        <w:rPr>
          <w:rFonts w:ascii="Times New Roman" w:hAnsi="Times New Roman" w:cs="Times New Roman"/>
          <w:color w:val="000000" w:themeColor="text1"/>
        </w:rPr>
        <w:br/>
        <w:t>and on a day of salvation I have helped you."</w:t>
      </w:r>
    </w:p>
    <w:p w14:paraId="32CB633A" w14:textId="77777777" w:rsidR="0060142F" w:rsidRPr="0060142F" w:rsidRDefault="0060142F" w:rsidP="0060142F">
      <w:pPr>
        <w:spacing w:before="45" w:after="100" w:afterAutospacing="1" w:line="300" w:lineRule="atLeast"/>
        <w:ind w:right="480"/>
        <w:rPr>
          <w:rFonts w:ascii="Times New Roman" w:hAnsi="Times New Roman" w:cs="Times New Roman"/>
          <w:color w:val="000000" w:themeColor="text1"/>
        </w:rPr>
      </w:pPr>
      <w:r w:rsidRPr="0060142F">
        <w:rPr>
          <w:rFonts w:ascii="Times New Roman" w:hAnsi="Times New Roman" w:cs="Times New Roman"/>
          <w:color w:val="000000" w:themeColor="text1"/>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14:paraId="3FAA7E9D" w14:textId="77777777" w:rsidR="0060142F" w:rsidRPr="0060142F" w:rsidRDefault="0060142F" w:rsidP="0060142F">
      <w:pPr>
        <w:shd w:val="clear" w:color="auto" w:fill="FFFFFF"/>
        <w:spacing w:before="300"/>
        <w:outlineLvl w:val="1"/>
        <w:rPr>
          <w:rFonts w:ascii="Times New Roman" w:eastAsia="Times New Roman" w:hAnsi="Times New Roman" w:cs="Times New Roman"/>
          <w:b/>
          <w:bCs/>
          <w:color w:val="000000" w:themeColor="text1"/>
          <w:sz w:val="29"/>
          <w:szCs w:val="29"/>
        </w:rPr>
      </w:pPr>
      <w:r w:rsidRPr="0060142F">
        <w:rPr>
          <w:rFonts w:ascii="Times New Roman" w:eastAsia="Times New Roman" w:hAnsi="Times New Roman" w:cs="Times New Roman"/>
          <w:b/>
          <w:bCs/>
          <w:color w:val="000000" w:themeColor="text1"/>
          <w:sz w:val="29"/>
          <w:szCs w:val="29"/>
        </w:rPr>
        <w:t>The Gospel</w:t>
      </w:r>
    </w:p>
    <w:p w14:paraId="0AC81F03" w14:textId="77777777" w:rsidR="0060142F" w:rsidRPr="0060142F" w:rsidRDefault="0060142F" w:rsidP="0060142F">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60142F">
        <w:rPr>
          <w:rFonts w:ascii="Times New Roman" w:eastAsia="Times New Roman" w:hAnsi="Times New Roman" w:cs="Times New Roman"/>
          <w:b/>
          <w:bCs/>
          <w:color w:val="000000" w:themeColor="text1"/>
          <w:sz w:val="27"/>
          <w:szCs w:val="27"/>
        </w:rPr>
        <w:t>Matthew 6:1-6,16-21</w:t>
      </w:r>
    </w:p>
    <w:p w14:paraId="3A5A5EA0" w14:textId="77777777" w:rsidR="0060142F" w:rsidRPr="0060142F" w:rsidRDefault="0060142F" w:rsidP="0060142F">
      <w:pPr>
        <w:spacing w:before="120" w:after="75" w:line="300" w:lineRule="atLeast"/>
        <w:rPr>
          <w:rFonts w:ascii="Times New Roman" w:hAnsi="Times New Roman" w:cs="Times New Roman"/>
          <w:color w:val="000000" w:themeColor="text1"/>
        </w:rPr>
      </w:pPr>
      <w:r w:rsidRPr="00D74A4F">
        <w:rPr>
          <w:rFonts w:ascii="Times New Roman" w:hAnsi="Times New Roman" w:cs="Times New Roman"/>
          <w:color w:val="000000" w:themeColor="text1"/>
          <w:sz w:val="32"/>
          <w:szCs w:val="32"/>
        </w:rPr>
        <w:t>J</w:t>
      </w:r>
      <w:r w:rsidRPr="0060142F">
        <w:rPr>
          <w:rFonts w:ascii="Times New Roman" w:hAnsi="Times New Roman" w:cs="Times New Roman"/>
          <w:color w:val="000000" w:themeColor="text1"/>
        </w:rPr>
        <w:t>esus said, "Beware of practicing your piety before others in order to be seen by them; for then you have no reward from your Father in heaven.</w:t>
      </w:r>
    </w:p>
    <w:p w14:paraId="37ED043B" w14:textId="77777777" w:rsidR="0060142F" w:rsidRPr="0060142F" w:rsidRDefault="0060142F" w:rsidP="0060142F">
      <w:pPr>
        <w:spacing w:before="120" w:after="75" w:line="300" w:lineRule="atLeast"/>
        <w:rPr>
          <w:rFonts w:ascii="Times New Roman" w:hAnsi="Times New Roman" w:cs="Times New Roman"/>
          <w:color w:val="000000" w:themeColor="text1"/>
        </w:rPr>
      </w:pPr>
      <w:r w:rsidRPr="0060142F">
        <w:rPr>
          <w:rFonts w:ascii="Times New Roman" w:hAnsi="Times New Roman" w:cs="Times New Roman"/>
          <w:color w:val="000000" w:themeColor="text1"/>
        </w:rPr>
        <w:t>"So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14:paraId="1AC818B0" w14:textId="77777777" w:rsidR="0060142F" w:rsidRPr="0060142F" w:rsidRDefault="0060142F" w:rsidP="0060142F">
      <w:pPr>
        <w:spacing w:before="120" w:after="75" w:line="300" w:lineRule="atLeast"/>
        <w:rPr>
          <w:rFonts w:ascii="Times New Roman" w:hAnsi="Times New Roman" w:cs="Times New Roman"/>
          <w:color w:val="000000" w:themeColor="text1"/>
        </w:rPr>
      </w:pPr>
      <w:r w:rsidRPr="0060142F">
        <w:rPr>
          <w:rFonts w:ascii="Times New Roman" w:hAnsi="Times New Roman" w:cs="Times New Roman"/>
          <w:color w:val="000000" w:themeColor="text1"/>
        </w:rPr>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p>
    <w:p w14:paraId="0967D5D5" w14:textId="77777777" w:rsidR="0060142F" w:rsidRPr="0060142F" w:rsidRDefault="0060142F" w:rsidP="0060142F">
      <w:pPr>
        <w:spacing w:before="120" w:after="75" w:line="300" w:lineRule="atLeast"/>
        <w:rPr>
          <w:rFonts w:ascii="Times New Roman" w:hAnsi="Times New Roman" w:cs="Times New Roman"/>
          <w:color w:val="000000" w:themeColor="text1"/>
        </w:rPr>
      </w:pPr>
      <w:r w:rsidRPr="0060142F">
        <w:rPr>
          <w:rFonts w:ascii="Times New Roman" w:hAnsi="Times New Roman" w:cs="Times New Roman"/>
          <w:color w:val="000000" w:themeColor="text1"/>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14:paraId="6F830133" w14:textId="77777777" w:rsidR="0060142F" w:rsidRPr="0060142F" w:rsidRDefault="0060142F" w:rsidP="0060142F">
      <w:pPr>
        <w:spacing w:before="120" w:after="75" w:line="300" w:lineRule="atLeast"/>
        <w:rPr>
          <w:rFonts w:ascii="Times New Roman" w:hAnsi="Times New Roman" w:cs="Times New Roman"/>
          <w:color w:val="000000" w:themeColor="text1"/>
        </w:rPr>
      </w:pPr>
      <w:r w:rsidRPr="0060142F">
        <w:rPr>
          <w:rFonts w:ascii="Times New Roman" w:hAnsi="Times New Roman" w:cs="Times New Roman"/>
          <w:color w:val="000000" w:themeColor="text1"/>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0FD203E8" w14:textId="77777777" w:rsidR="0060142F" w:rsidRDefault="0060142F" w:rsidP="0060142F">
      <w:pPr>
        <w:pStyle w:val="NormalWeb"/>
        <w:pBdr>
          <w:bottom w:val="single" w:sz="12" w:space="1" w:color="auto"/>
        </w:pBdr>
        <w:spacing w:before="120" w:beforeAutospacing="0" w:after="75" w:afterAutospacing="0" w:line="300" w:lineRule="atLeast"/>
        <w:rPr>
          <w:color w:val="000000" w:themeColor="text1"/>
        </w:rPr>
      </w:pPr>
    </w:p>
    <w:p w14:paraId="06EC90DC" w14:textId="77777777" w:rsidR="0060142F" w:rsidRPr="000C50B8" w:rsidRDefault="0060142F" w:rsidP="0060142F">
      <w:pPr>
        <w:pStyle w:val="CopyrightNotice"/>
      </w:pPr>
      <w:r w:rsidRPr="000C50B8">
        <w:t>Optional parts of the readings are set off in square brackets.</w:t>
      </w:r>
    </w:p>
    <w:p w14:paraId="3C7DF687" w14:textId="77777777" w:rsidR="0060142F" w:rsidRPr="000C50B8" w:rsidRDefault="0060142F" w:rsidP="0060142F">
      <w:pPr>
        <w:pStyle w:val="CopyrightNotice"/>
      </w:pPr>
      <w:r w:rsidRPr="000C50B8">
        <w:t>The Bible texts of the Old Testament, Epistle and Gospel lessons are from the New Revised Standard Version Bible, copyright 1989 by the Division of Christian Education of the National Council of the Churches of Christ in the USA, and used by permission.</w:t>
      </w:r>
    </w:p>
    <w:p w14:paraId="47677222" w14:textId="77777777" w:rsidR="0060142F" w:rsidRPr="000C50B8" w:rsidRDefault="0060142F" w:rsidP="0060142F">
      <w:pPr>
        <w:pStyle w:val="CopyrightNotice"/>
      </w:pPr>
      <w:r w:rsidRPr="000C50B8">
        <w:t>The Collects, Psalms and Canticles are from the Book of Common Prayer, 1979.</w:t>
      </w:r>
    </w:p>
    <w:p w14:paraId="66925B11" w14:textId="77777777" w:rsidR="0060142F" w:rsidRPr="00BA0B27" w:rsidRDefault="0060142F" w:rsidP="0060142F">
      <w:pPr>
        <w:pStyle w:val="CopyrightNotice"/>
        <w:rPr>
          <w:i w:val="0"/>
        </w:rPr>
      </w:pPr>
      <w:r w:rsidRPr="00BA0B27">
        <w:rPr>
          <w:i w:val="0"/>
        </w:rPr>
        <w:t>From The Lectionary Page</w:t>
      </w:r>
      <w:r>
        <w:rPr>
          <w:i w:val="0"/>
        </w:rPr>
        <w:t>: http://lectionarypage.net</w:t>
      </w:r>
    </w:p>
    <w:p w14:paraId="17BC776A" w14:textId="77777777" w:rsidR="00D71CE7" w:rsidRPr="0060142F" w:rsidRDefault="00D74A4F" w:rsidP="00AC4341">
      <w:pPr>
        <w:rPr>
          <w:color w:val="000000" w:themeColor="text1"/>
        </w:rPr>
      </w:pPr>
    </w:p>
    <w:sectPr w:rsidR="00D71CE7" w:rsidRPr="0060142F"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16"/>
  </w:num>
  <w:num w:numId="5">
    <w:abstractNumId w:val="10"/>
  </w:num>
  <w:num w:numId="6">
    <w:abstractNumId w:val="1"/>
  </w:num>
  <w:num w:numId="7">
    <w:abstractNumId w:val="3"/>
  </w:num>
  <w:num w:numId="8">
    <w:abstractNumId w:val="14"/>
  </w:num>
  <w:num w:numId="9">
    <w:abstractNumId w:val="9"/>
  </w:num>
  <w:num w:numId="10">
    <w:abstractNumId w:val="4"/>
  </w:num>
  <w:num w:numId="11">
    <w:abstractNumId w:val="13"/>
  </w:num>
  <w:num w:numId="12">
    <w:abstractNumId w:val="11"/>
  </w:num>
  <w:num w:numId="13">
    <w:abstractNumId w:val="2"/>
  </w:num>
  <w:num w:numId="14">
    <w:abstractNumId w:val="12"/>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2F"/>
    <w:rsid w:val="00004F0C"/>
    <w:rsid w:val="000E1290"/>
    <w:rsid w:val="001324AF"/>
    <w:rsid w:val="001F066B"/>
    <w:rsid w:val="0060142F"/>
    <w:rsid w:val="006220BF"/>
    <w:rsid w:val="0067046A"/>
    <w:rsid w:val="00770A14"/>
    <w:rsid w:val="00840428"/>
    <w:rsid w:val="009C778E"/>
    <w:rsid w:val="00A70210"/>
    <w:rsid w:val="00AC4341"/>
    <w:rsid w:val="00B255FF"/>
    <w:rsid w:val="00C303BA"/>
    <w:rsid w:val="00CA701C"/>
    <w:rsid w:val="00D242A3"/>
    <w:rsid w:val="00D65854"/>
    <w:rsid w:val="00D74A4F"/>
    <w:rsid w:val="00E1687B"/>
    <w:rsid w:val="00EC034B"/>
    <w:rsid w:val="00F0032D"/>
    <w:rsid w:val="00F00651"/>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CA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basedOn w:val="DefaultParagraphFont"/>
    <w:rsid w:val="001324AF"/>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Heading4"/>
    <w:rsid w:val="00C303BA"/>
    <w:pPr>
      <w:spacing w:before="75"/>
    </w:pPr>
    <w:rPr>
      <w:rFonts w:ascii="Times New Roman" w:eastAsia="Times New Roman" w:hAnsi="Times New Roman"/>
      <w:b/>
      <w:bCs/>
      <w:color w:val="000000" w:themeColor="text1"/>
    </w:rPr>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Heading1"/>
    <w:qFormat/>
    <w:rsid w:val="00FC1F7E"/>
    <w:pPr>
      <w:jc w:val="center"/>
    </w:pPr>
    <w:rPr>
      <w:rFonts w:ascii="Times New Roman" w:eastAsia="Times New Roman" w:hAnsi="Times New Roman" w:cs="Times New Roman"/>
      <w:b/>
      <w:color w:val="000000" w:themeColor="text1"/>
      <w:sz w:val="36"/>
      <w:szCs w:val="36"/>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_Info"/>
    <w:basedOn w:val="Heading4"/>
    <w:qFormat/>
    <w:rsid w:val="00FA7279"/>
    <w:pPr>
      <w:jc w:val="center"/>
    </w:pPr>
    <w:rPr>
      <w:rFonts w:ascii="Times New Roman" w:eastAsia="Times New Roman" w:hAnsi="Times New Roman" w:cs="Times New Roman"/>
      <w:i w:val="0"/>
      <w:color w:val="000000" w:themeColor="text1"/>
    </w:rPr>
  </w:style>
  <w:style w:type="paragraph" w:customStyle="1" w:styleId="LessonsAppointed">
    <w:name w:val="LessonsAppointed"/>
    <w:basedOn w:val="Heading4"/>
    <w:qFormat/>
    <w:rsid w:val="00FA7279"/>
    <w:pPr>
      <w:jc w:val="center"/>
    </w:pPr>
    <w:rPr>
      <w:rFonts w:ascii="Times New Roman" w:eastAsia="Times New Roman" w:hAnsi="Times New Roman" w:cs="Times New Roman"/>
      <w:i w:val="0"/>
      <w:color w:val="000000" w:themeColor="text1"/>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psalmlatin"/>
    <w:qFormat/>
    <w:rsid w:val="00F00651"/>
    <w:rPr>
      <w:b w:val="0"/>
      <w:bCs w:val="0"/>
      <w:iCs w:val="0"/>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6</Pages>
  <Words>1391</Words>
  <Characters>7935</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The Collect</vt:lpstr>
      <vt:lpstr>    Old Testament</vt:lpstr>
      <vt:lpstr>        Jeremiah 31:7-14</vt:lpstr>
      <vt:lpstr>    The Psalm</vt:lpstr>
      <vt:lpstr>        Psalm 84 or 84:1-8</vt:lpstr>
      <vt:lpstr>    The New Testament</vt:lpstr>
      <vt:lpstr>        Ephesians 1:3-6,15-19a</vt:lpstr>
      <vt:lpstr>    The Gospel</vt:lpstr>
      <vt:lpstr>        Matthew 2:13-15,19-23</vt:lpstr>
      <vt:lpstr>        Luke 2:41-52</vt:lpstr>
      <vt:lpstr>        Matthew 2:1-12</vt:lpstr>
    </vt:vector>
  </TitlesOfParts>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2016-01-08T15:00:00Z</dcterms:created>
  <dcterms:modified xsi:type="dcterms:W3CDTF">2016-01-09T21:21:00Z</dcterms:modified>
</cp:coreProperties>
</file>