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81824" w:rsidRPr="00481824" w14:paraId="39ED4A17" w14:textId="77777777" w:rsidTr="00481824">
        <w:trPr>
          <w:tblCellSpacing w:w="15" w:type="dxa"/>
        </w:trPr>
        <w:tc>
          <w:tcPr>
            <w:tcW w:w="4450" w:type="pct"/>
            <w:vAlign w:val="center"/>
            <w:hideMark/>
          </w:tcPr>
          <w:p w14:paraId="48FCAE36" w14:textId="77777777" w:rsidR="00481824" w:rsidRPr="00481824" w:rsidRDefault="00481824" w:rsidP="00481824">
            <w:pPr>
              <w:spacing w:before="100" w:beforeAutospacing="1" w:after="100" w:afterAutospacing="1"/>
              <w:jc w:val="center"/>
              <w:outlineLvl w:val="3"/>
              <w:rPr>
                <w:rFonts w:ascii="Times New Roman" w:eastAsia="Times New Roman" w:hAnsi="Times New Roman" w:cs="Times New Roman"/>
                <w:b/>
                <w:bCs/>
              </w:rPr>
            </w:pPr>
            <w:r w:rsidRPr="00481824">
              <w:rPr>
                <w:rFonts w:ascii="Times New Roman" w:eastAsia="Times New Roman" w:hAnsi="Times New Roman" w:cs="Times New Roman"/>
                <w:b/>
                <w:bCs/>
              </w:rPr>
              <w:t>The Lessons Appointed for Use on the</w:t>
            </w:r>
          </w:p>
        </w:tc>
        <w:tc>
          <w:tcPr>
            <w:tcW w:w="550" w:type="pct"/>
            <w:vMerge w:val="restart"/>
            <w:vAlign w:val="center"/>
            <w:hideMark/>
          </w:tcPr>
          <w:p w14:paraId="20B4249C" w14:textId="77777777" w:rsidR="00481824" w:rsidRPr="00481824" w:rsidRDefault="00481824" w:rsidP="00481824">
            <w:pPr>
              <w:rPr>
                <w:rFonts w:ascii="Times New Roman" w:eastAsia="Times New Roman" w:hAnsi="Times New Roman" w:cs="Times New Roman"/>
              </w:rPr>
            </w:pPr>
            <w:r w:rsidRPr="00481824">
              <w:rPr>
                <w:rFonts w:ascii="Times New Roman" w:eastAsia="Times New Roman" w:hAnsi="Times New Roman" w:cs="Times New Roman"/>
                <w:noProof/>
              </w:rPr>
              <w:drawing>
                <wp:inline distT="0" distB="0" distL="0" distR="0" wp14:anchorId="6E1F67C4" wp14:editId="45DCCC6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81824" w:rsidRPr="00481824" w14:paraId="7488A031" w14:textId="77777777" w:rsidTr="00481824">
        <w:trPr>
          <w:tblCellSpacing w:w="15" w:type="dxa"/>
        </w:trPr>
        <w:tc>
          <w:tcPr>
            <w:tcW w:w="0" w:type="auto"/>
            <w:vAlign w:val="center"/>
            <w:hideMark/>
          </w:tcPr>
          <w:p w14:paraId="5F4030E4" w14:textId="77777777" w:rsidR="00481824" w:rsidRPr="00481824" w:rsidRDefault="00481824" w:rsidP="00481824">
            <w:pPr>
              <w:pStyle w:val="sundayTitle"/>
            </w:pPr>
            <w:r w:rsidRPr="00481824">
              <w:t>Second Sunday of Easter</w:t>
            </w:r>
          </w:p>
        </w:tc>
        <w:tc>
          <w:tcPr>
            <w:tcW w:w="0" w:type="auto"/>
            <w:vMerge/>
            <w:vAlign w:val="center"/>
            <w:hideMark/>
          </w:tcPr>
          <w:p w14:paraId="3CA0812E" w14:textId="77777777" w:rsidR="00481824" w:rsidRPr="00481824" w:rsidRDefault="00481824" w:rsidP="00481824">
            <w:pPr>
              <w:pStyle w:val="sundayTitle"/>
            </w:pPr>
          </w:p>
        </w:tc>
      </w:tr>
      <w:tr w:rsidR="00481824" w:rsidRPr="00481824" w14:paraId="7410D9EC" w14:textId="77777777" w:rsidTr="00481824">
        <w:trPr>
          <w:tblCellSpacing w:w="15" w:type="dxa"/>
        </w:trPr>
        <w:tc>
          <w:tcPr>
            <w:tcW w:w="0" w:type="auto"/>
            <w:vAlign w:val="center"/>
            <w:hideMark/>
          </w:tcPr>
          <w:p w14:paraId="387679E1" w14:textId="77777777" w:rsidR="00481824" w:rsidRPr="00481824" w:rsidRDefault="00481824" w:rsidP="00481824">
            <w:pPr>
              <w:pStyle w:val="moreInfo"/>
            </w:pPr>
            <w:r w:rsidRPr="00481824">
              <w:t>Year A</w:t>
            </w:r>
            <w:r w:rsidRPr="00481824">
              <w:br/>
              <w:t>RCL</w:t>
            </w:r>
          </w:p>
        </w:tc>
        <w:tc>
          <w:tcPr>
            <w:tcW w:w="0" w:type="auto"/>
            <w:vMerge/>
            <w:vAlign w:val="center"/>
            <w:hideMark/>
          </w:tcPr>
          <w:p w14:paraId="342E6CCE" w14:textId="77777777" w:rsidR="00481824" w:rsidRPr="00481824" w:rsidRDefault="00481824" w:rsidP="00481824">
            <w:pPr>
              <w:pStyle w:val="moreInfo"/>
            </w:pPr>
          </w:p>
        </w:tc>
      </w:tr>
    </w:tbl>
    <w:p w14:paraId="458530B0" w14:textId="77777777" w:rsidR="00481824" w:rsidRPr="00481824" w:rsidRDefault="00481824" w:rsidP="00481824">
      <w:pPr>
        <w:pStyle w:val="CitationList"/>
        <w:rPr>
          <w:color w:val="000000"/>
          <w:sz w:val="27"/>
          <w:szCs w:val="27"/>
        </w:rPr>
      </w:pPr>
      <w:r w:rsidRPr="00481824">
        <w:t>Acts 2:14a,22-32</w:t>
      </w:r>
    </w:p>
    <w:p w14:paraId="21A9B6D1" w14:textId="77777777" w:rsidR="00481824" w:rsidRPr="00481824" w:rsidRDefault="00481824" w:rsidP="00481824">
      <w:pPr>
        <w:pStyle w:val="CitationList"/>
        <w:rPr>
          <w:color w:val="000000"/>
          <w:sz w:val="27"/>
          <w:szCs w:val="27"/>
        </w:rPr>
      </w:pPr>
      <w:r w:rsidRPr="00481824">
        <w:t>1 Peter 1:3-9</w:t>
      </w:r>
    </w:p>
    <w:p w14:paraId="06D73277" w14:textId="77777777" w:rsidR="00481824" w:rsidRPr="00481824" w:rsidRDefault="00481824" w:rsidP="00481824">
      <w:pPr>
        <w:pStyle w:val="CitationList"/>
        <w:rPr>
          <w:color w:val="000000"/>
          <w:sz w:val="27"/>
          <w:szCs w:val="27"/>
        </w:rPr>
      </w:pPr>
      <w:r w:rsidRPr="00481824">
        <w:t>John 20:19-31</w:t>
      </w:r>
    </w:p>
    <w:p w14:paraId="08B7BE19" w14:textId="77777777" w:rsidR="00481824" w:rsidRPr="00481824" w:rsidRDefault="00481824" w:rsidP="00481824">
      <w:pPr>
        <w:pStyle w:val="CitationList"/>
        <w:rPr>
          <w:color w:val="000000"/>
          <w:sz w:val="27"/>
          <w:szCs w:val="27"/>
        </w:rPr>
      </w:pPr>
      <w:r w:rsidRPr="00481824">
        <w:t>Psalm 16</w:t>
      </w:r>
    </w:p>
    <w:p w14:paraId="0C0487C6"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t>The Collect</w:t>
      </w:r>
    </w:p>
    <w:p w14:paraId="24D95D5F" w14:textId="77777777" w:rsidR="00481824" w:rsidRPr="00481824" w:rsidRDefault="00481824" w:rsidP="00481824">
      <w:pPr>
        <w:spacing w:before="225" w:after="100" w:afterAutospacing="1"/>
        <w:ind w:right="480"/>
        <w:rPr>
          <w:rFonts w:ascii="Times New Roman" w:hAnsi="Times New Roman" w:cs="Times New Roman"/>
        </w:rPr>
      </w:pPr>
      <w:r w:rsidRPr="00481824">
        <w:rPr>
          <w:rFonts w:ascii="Times New Roman" w:hAnsi="Times New Roman" w:cs="Times New Roman"/>
          <w:sz w:val="27"/>
          <w:szCs w:val="27"/>
        </w:rPr>
        <w:t>A</w:t>
      </w:r>
      <w:r w:rsidRPr="00481824">
        <w:rPr>
          <w:rFonts w:ascii="Times New Roman" w:hAnsi="Times New Roman" w:cs="Times New Roman"/>
        </w:rPr>
        <w:t>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481824">
        <w:rPr>
          <w:rFonts w:ascii="Times New Roman" w:hAnsi="Times New Roman" w:cs="Times New Roman"/>
          <w:i/>
          <w:iCs/>
        </w:rPr>
        <w:t>Amen.</w:t>
      </w:r>
    </w:p>
    <w:p w14:paraId="41DFBFF5"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t>The First Lesson</w:t>
      </w:r>
    </w:p>
    <w:p w14:paraId="3FD3E78E" w14:textId="77777777" w:rsidR="00481824" w:rsidRPr="00481824" w:rsidRDefault="00481824" w:rsidP="00481824">
      <w:pPr>
        <w:spacing w:before="100" w:beforeAutospacing="1" w:after="168" w:line="240" w:lineRule="atLeast"/>
        <w:outlineLvl w:val="2"/>
        <w:rPr>
          <w:rFonts w:ascii="Times New Roman" w:eastAsia="Times New Roman" w:hAnsi="Times New Roman" w:cs="Times New Roman"/>
          <w:b/>
          <w:bCs/>
          <w:sz w:val="27"/>
          <w:szCs w:val="27"/>
        </w:rPr>
      </w:pPr>
      <w:r w:rsidRPr="00481824">
        <w:rPr>
          <w:rFonts w:ascii="Times New Roman" w:eastAsia="Times New Roman" w:hAnsi="Times New Roman" w:cs="Times New Roman"/>
          <w:b/>
          <w:bCs/>
          <w:sz w:val="27"/>
          <w:szCs w:val="27"/>
        </w:rPr>
        <w:t>Acts 2:14a,22-32</w:t>
      </w:r>
    </w:p>
    <w:p w14:paraId="3F670C5A"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sz w:val="27"/>
          <w:szCs w:val="27"/>
        </w:rPr>
        <w:t>P</w:t>
      </w:r>
      <w:r w:rsidRPr="00481824">
        <w:rPr>
          <w:rFonts w:ascii="Times New Roman" w:hAnsi="Times New Roman" w:cs="Times New Roman"/>
        </w:rPr>
        <w:t>eter, standing with the eleven, raised his voice and addressed the crowd, “You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w:t>
      </w:r>
    </w:p>
    <w:p w14:paraId="6F51A365"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‘I saw the Lord always before me, </w:t>
      </w:r>
      <w:r w:rsidRPr="00481824">
        <w:rPr>
          <w:rFonts w:ascii="Times New Roman" w:hAnsi="Times New Roman" w:cs="Times New Roman"/>
        </w:rPr>
        <w:br/>
        <w:t>for he is at my right hand so that I will not be shaken;</w:t>
      </w:r>
    </w:p>
    <w:p w14:paraId="29F65D91"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therefore my heart was glad, and my tongue rejoiced;</w:t>
      </w:r>
      <w:r w:rsidRPr="00481824">
        <w:rPr>
          <w:rFonts w:ascii="Times New Roman" w:hAnsi="Times New Roman" w:cs="Times New Roman"/>
        </w:rPr>
        <w:br/>
        <w:t>moreover my flesh will live in hope.</w:t>
      </w:r>
    </w:p>
    <w:p w14:paraId="6B705186"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For you will not abandon my soul to Hades, </w:t>
      </w:r>
      <w:r w:rsidRPr="00481824">
        <w:rPr>
          <w:rFonts w:ascii="Times New Roman" w:hAnsi="Times New Roman" w:cs="Times New Roman"/>
        </w:rPr>
        <w:br/>
        <w:t>or let your Holy One experience corruption.</w:t>
      </w:r>
    </w:p>
    <w:p w14:paraId="4EF47751"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You have made known to me the ways of life; </w:t>
      </w:r>
      <w:r w:rsidRPr="00481824">
        <w:rPr>
          <w:rFonts w:ascii="Times New Roman" w:hAnsi="Times New Roman" w:cs="Times New Roman"/>
        </w:rPr>
        <w:br/>
        <w:t>you will make me full of gladness with your presence.’</w:t>
      </w:r>
    </w:p>
    <w:p w14:paraId="13923F29"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w:t>
      </w:r>
    </w:p>
    <w:p w14:paraId="6C8DCE79"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‘He was not abandoned to Hades, </w:t>
      </w:r>
      <w:r w:rsidRPr="00481824">
        <w:rPr>
          <w:rFonts w:ascii="Times New Roman" w:hAnsi="Times New Roman" w:cs="Times New Roman"/>
        </w:rPr>
        <w:br/>
        <w:t>nor did his flesh experience corruption.’</w:t>
      </w:r>
    </w:p>
    <w:p w14:paraId="1736FC35"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This Jesus God raised up, and of that all of us are witnesses.”</w:t>
      </w:r>
    </w:p>
    <w:p w14:paraId="337647A9" w14:textId="4D046846"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lastRenderedPageBreak/>
        <w:t xml:space="preserve">The </w:t>
      </w:r>
      <w:r w:rsidR="002A418A">
        <w:rPr>
          <w:rFonts w:ascii="Times New Roman" w:eastAsia="Times New Roman" w:hAnsi="Times New Roman" w:cs="Times New Roman"/>
          <w:b/>
          <w:bCs/>
          <w:color w:val="000000"/>
          <w:sz w:val="29"/>
          <w:szCs w:val="29"/>
        </w:rPr>
        <w:t>Psalm</w:t>
      </w:r>
    </w:p>
    <w:p w14:paraId="5BA7E008" w14:textId="77777777" w:rsidR="00481824" w:rsidRPr="00481824" w:rsidRDefault="00481824" w:rsidP="00481824">
      <w:pPr>
        <w:spacing w:before="100" w:beforeAutospacing="1" w:after="168" w:line="240" w:lineRule="atLeast"/>
        <w:outlineLvl w:val="2"/>
        <w:rPr>
          <w:rFonts w:ascii="Times New Roman" w:eastAsia="Times New Roman" w:hAnsi="Times New Roman" w:cs="Times New Roman"/>
          <w:b/>
          <w:bCs/>
          <w:sz w:val="27"/>
          <w:szCs w:val="27"/>
        </w:rPr>
      </w:pPr>
      <w:r w:rsidRPr="00481824">
        <w:rPr>
          <w:rFonts w:ascii="Times New Roman" w:eastAsia="Times New Roman" w:hAnsi="Times New Roman" w:cs="Times New Roman"/>
          <w:b/>
          <w:bCs/>
          <w:sz w:val="27"/>
          <w:szCs w:val="27"/>
        </w:rPr>
        <w:t>Psalm 16</w:t>
      </w:r>
    </w:p>
    <w:p w14:paraId="524A713D" w14:textId="77777777" w:rsidR="00481824" w:rsidRPr="00481824" w:rsidRDefault="00481824" w:rsidP="00481824">
      <w:pPr>
        <w:spacing w:before="75" w:after="100" w:afterAutospacing="1"/>
        <w:rPr>
          <w:rFonts w:ascii="Times New Roman" w:hAnsi="Times New Roman" w:cs="Times New Roman"/>
          <w:b/>
          <w:bCs/>
          <w:i/>
          <w:iCs/>
          <w:color w:val="000000"/>
        </w:rPr>
      </w:pPr>
      <w:proofErr w:type="spellStart"/>
      <w:r w:rsidRPr="00481824">
        <w:rPr>
          <w:rFonts w:ascii="Times New Roman" w:hAnsi="Times New Roman" w:cs="Times New Roman"/>
          <w:b/>
          <w:bCs/>
          <w:i/>
          <w:iCs/>
          <w:color w:val="000000"/>
        </w:rPr>
        <w:t>Conserva</w:t>
      </w:r>
      <w:proofErr w:type="spellEnd"/>
      <w:r w:rsidRPr="00481824">
        <w:rPr>
          <w:rFonts w:ascii="Times New Roman" w:hAnsi="Times New Roman" w:cs="Times New Roman"/>
          <w:b/>
          <w:bCs/>
          <w:i/>
          <w:iCs/>
          <w:color w:val="000000"/>
        </w:rPr>
        <w:t xml:space="preserve"> me, Domine</w:t>
      </w:r>
    </w:p>
    <w:p w14:paraId="0CE7254D"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1 </w:t>
      </w:r>
      <w:r w:rsidRPr="00481824">
        <w:rPr>
          <w:rFonts w:ascii="Times New Roman" w:hAnsi="Times New Roman" w:cs="Times New Roman"/>
          <w:sz w:val="27"/>
          <w:szCs w:val="27"/>
        </w:rPr>
        <w:t>P</w:t>
      </w:r>
      <w:r w:rsidRPr="00481824">
        <w:rPr>
          <w:rFonts w:ascii="Times New Roman" w:hAnsi="Times New Roman" w:cs="Times New Roman"/>
        </w:rPr>
        <w:t>rotect me, O God, for I take refuge in you; *</w:t>
      </w:r>
      <w:r w:rsidRPr="00481824">
        <w:rPr>
          <w:rFonts w:ascii="Times New Roman" w:hAnsi="Times New Roman" w:cs="Times New Roman"/>
        </w:rPr>
        <w:br/>
        <w:t>I have said to the </w:t>
      </w:r>
      <w:r w:rsidRPr="00481824">
        <w:rPr>
          <w:rFonts w:ascii="Times New Roman" w:hAnsi="Times New Roman" w:cs="Times New Roman"/>
          <w:smallCaps/>
        </w:rPr>
        <w:t>Lord</w:t>
      </w:r>
      <w:r w:rsidRPr="00481824">
        <w:rPr>
          <w:rFonts w:ascii="Times New Roman" w:hAnsi="Times New Roman" w:cs="Times New Roman"/>
        </w:rPr>
        <w:t>, "You are my Lord,</w:t>
      </w:r>
      <w:r w:rsidRPr="00481824">
        <w:rPr>
          <w:rFonts w:ascii="Times New Roman" w:hAnsi="Times New Roman" w:cs="Times New Roman"/>
        </w:rPr>
        <w:br/>
        <w:t>my good above all other."</w:t>
      </w:r>
    </w:p>
    <w:p w14:paraId="1A8EC348"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2 All my delight is upon the godly that are in the land, *</w:t>
      </w:r>
      <w:r w:rsidRPr="00481824">
        <w:rPr>
          <w:rFonts w:ascii="Times New Roman" w:hAnsi="Times New Roman" w:cs="Times New Roman"/>
        </w:rPr>
        <w:br/>
        <w:t>upon those who are noble among the people.</w:t>
      </w:r>
    </w:p>
    <w:p w14:paraId="71E65F7E"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3 But those who run after other gods *</w:t>
      </w:r>
      <w:r w:rsidRPr="00481824">
        <w:rPr>
          <w:rFonts w:ascii="Times New Roman" w:hAnsi="Times New Roman" w:cs="Times New Roman"/>
        </w:rPr>
        <w:br/>
        <w:t>shall have their troubles multiplied.</w:t>
      </w:r>
    </w:p>
    <w:p w14:paraId="2DEA69C6"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4 Their libations of blood I will not offer, *</w:t>
      </w:r>
      <w:r w:rsidRPr="00481824">
        <w:rPr>
          <w:rFonts w:ascii="Times New Roman" w:hAnsi="Times New Roman" w:cs="Times New Roman"/>
        </w:rPr>
        <w:br/>
        <w:t>nor take the names of their gods upon my lips.</w:t>
      </w:r>
    </w:p>
    <w:p w14:paraId="14E8944B"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5 O </w:t>
      </w:r>
      <w:r w:rsidRPr="00481824">
        <w:rPr>
          <w:rFonts w:ascii="Times New Roman" w:hAnsi="Times New Roman" w:cs="Times New Roman"/>
          <w:smallCaps/>
        </w:rPr>
        <w:t>Lord</w:t>
      </w:r>
      <w:r w:rsidRPr="00481824">
        <w:rPr>
          <w:rFonts w:ascii="Times New Roman" w:hAnsi="Times New Roman" w:cs="Times New Roman"/>
        </w:rPr>
        <w:t>, you are my portion and my cup; *</w:t>
      </w:r>
      <w:r w:rsidRPr="00481824">
        <w:rPr>
          <w:rFonts w:ascii="Times New Roman" w:hAnsi="Times New Roman" w:cs="Times New Roman"/>
        </w:rPr>
        <w:br/>
        <w:t>it is you who uphold my lot.</w:t>
      </w:r>
    </w:p>
    <w:p w14:paraId="398DC009"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6 My boundaries enclose a pleasant land; *</w:t>
      </w:r>
      <w:r w:rsidRPr="00481824">
        <w:rPr>
          <w:rFonts w:ascii="Times New Roman" w:hAnsi="Times New Roman" w:cs="Times New Roman"/>
        </w:rPr>
        <w:br/>
        <w:t>indeed, I have a goodly heritage.</w:t>
      </w:r>
    </w:p>
    <w:p w14:paraId="0E0CFB5B"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7 I will bless the </w:t>
      </w:r>
      <w:r w:rsidRPr="00481824">
        <w:rPr>
          <w:rFonts w:ascii="Times New Roman" w:hAnsi="Times New Roman" w:cs="Times New Roman"/>
          <w:smallCaps/>
        </w:rPr>
        <w:t>Lord</w:t>
      </w:r>
      <w:r w:rsidRPr="00481824">
        <w:rPr>
          <w:rFonts w:ascii="Times New Roman" w:hAnsi="Times New Roman" w:cs="Times New Roman"/>
        </w:rPr>
        <w:t> who gives me counsel; *</w:t>
      </w:r>
      <w:r w:rsidRPr="00481824">
        <w:rPr>
          <w:rFonts w:ascii="Times New Roman" w:hAnsi="Times New Roman" w:cs="Times New Roman"/>
        </w:rPr>
        <w:br/>
        <w:t>my heart teaches me, night after night.</w:t>
      </w:r>
    </w:p>
    <w:p w14:paraId="23137C9F"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8 I have set the </w:t>
      </w:r>
      <w:r w:rsidRPr="00481824">
        <w:rPr>
          <w:rFonts w:ascii="Times New Roman" w:hAnsi="Times New Roman" w:cs="Times New Roman"/>
          <w:smallCaps/>
        </w:rPr>
        <w:t>Lord</w:t>
      </w:r>
      <w:r w:rsidRPr="00481824">
        <w:rPr>
          <w:rFonts w:ascii="Times New Roman" w:hAnsi="Times New Roman" w:cs="Times New Roman"/>
        </w:rPr>
        <w:t> always before me; *</w:t>
      </w:r>
      <w:r w:rsidRPr="00481824">
        <w:rPr>
          <w:rFonts w:ascii="Times New Roman" w:hAnsi="Times New Roman" w:cs="Times New Roman"/>
        </w:rPr>
        <w:br/>
        <w:t>because he is at my right hand I shall not fall.</w:t>
      </w:r>
    </w:p>
    <w:p w14:paraId="3DA099D5"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9 My heart, therefore, is glad, and my spirit rejoices; *</w:t>
      </w:r>
      <w:r w:rsidRPr="00481824">
        <w:rPr>
          <w:rFonts w:ascii="Times New Roman" w:hAnsi="Times New Roman" w:cs="Times New Roman"/>
        </w:rPr>
        <w:br/>
        <w:t>my body also shall rest in hope.</w:t>
      </w:r>
    </w:p>
    <w:p w14:paraId="553A5173"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10 For you will not abandon me to the grave, *</w:t>
      </w:r>
      <w:r w:rsidRPr="00481824">
        <w:rPr>
          <w:rFonts w:ascii="Times New Roman" w:hAnsi="Times New Roman" w:cs="Times New Roman"/>
        </w:rPr>
        <w:br/>
        <w:t>nor let your holy one see the Pit.</w:t>
      </w:r>
    </w:p>
    <w:p w14:paraId="39539726"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11 You will show me the path of life; *</w:t>
      </w:r>
      <w:r w:rsidRPr="00481824">
        <w:rPr>
          <w:rFonts w:ascii="Times New Roman" w:hAnsi="Times New Roman" w:cs="Times New Roman"/>
        </w:rPr>
        <w:br/>
        <w:t>in your presence there is fullness of joy,</w:t>
      </w:r>
      <w:r w:rsidRPr="00481824">
        <w:rPr>
          <w:rFonts w:ascii="Times New Roman" w:hAnsi="Times New Roman" w:cs="Times New Roman"/>
        </w:rPr>
        <w:br/>
        <w:t>and in your right hand are pleasures for evermore.</w:t>
      </w:r>
    </w:p>
    <w:p w14:paraId="56DA55A2"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t>The Epistle</w:t>
      </w:r>
    </w:p>
    <w:p w14:paraId="111416F9" w14:textId="77777777" w:rsidR="00481824" w:rsidRPr="00481824" w:rsidRDefault="00481824" w:rsidP="00481824">
      <w:pPr>
        <w:spacing w:before="100" w:beforeAutospacing="1" w:after="168" w:line="240" w:lineRule="atLeast"/>
        <w:outlineLvl w:val="2"/>
        <w:rPr>
          <w:rFonts w:ascii="Times New Roman" w:eastAsia="Times New Roman" w:hAnsi="Times New Roman" w:cs="Times New Roman"/>
          <w:b/>
          <w:bCs/>
          <w:sz w:val="27"/>
          <w:szCs w:val="27"/>
        </w:rPr>
      </w:pPr>
      <w:r w:rsidRPr="00481824">
        <w:rPr>
          <w:rFonts w:ascii="Times New Roman" w:eastAsia="Times New Roman" w:hAnsi="Times New Roman" w:cs="Times New Roman"/>
          <w:b/>
          <w:bCs/>
          <w:sz w:val="27"/>
          <w:szCs w:val="27"/>
        </w:rPr>
        <w:t>1 Peter 1:3-9</w:t>
      </w:r>
    </w:p>
    <w:p w14:paraId="4AC2103E"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sz w:val="27"/>
          <w:szCs w:val="27"/>
        </w:rPr>
        <w:t>B</w:t>
      </w:r>
      <w:r w:rsidRPr="00481824">
        <w:rPr>
          <w:rFonts w:ascii="Times New Roman" w:hAnsi="Times New Roman" w:cs="Times New Roman"/>
        </w:rPr>
        <w:t xml:space="preserve">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 being more precious than gold that, though perishable, is tested by fire-- may be found to result in praise and glory and honor when Jesus Christ is revealed. Although you have not seen him, you love him; and even though you do not see him now, you believe in him and rejoice with an indescribable </w:t>
      </w:r>
      <w:r w:rsidRPr="00481824">
        <w:rPr>
          <w:rFonts w:ascii="Times New Roman" w:hAnsi="Times New Roman" w:cs="Times New Roman"/>
        </w:rPr>
        <w:lastRenderedPageBreak/>
        <w:t>and glorious joy, for you are receiving the outcome of your faith, the salvation of your souls.</w:t>
      </w:r>
    </w:p>
    <w:p w14:paraId="11F606CC"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t>The Gospel</w:t>
      </w:r>
    </w:p>
    <w:p w14:paraId="266F85A5" w14:textId="77777777" w:rsidR="00481824" w:rsidRPr="00481824" w:rsidRDefault="00481824" w:rsidP="00481824">
      <w:pPr>
        <w:spacing w:before="100" w:beforeAutospacing="1" w:after="168" w:line="240" w:lineRule="atLeast"/>
        <w:outlineLvl w:val="2"/>
        <w:rPr>
          <w:rFonts w:ascii="Times New Roman" w:eastAsia="Times New Roman" w:hAnsi="Times New Roman" w:cs="Times New Roman"/>
          <w:b/>
          <w:bCs/>
          <w:sz w:val="27"/>
          <w:szCs w:val="27"/>
        </w:rPr>
      </w:pPr>
      <w:r w:rsidRPr="00481824">
        <w:rPr>
          <w:rFonts w:ascii="Times New Roman" w:eastAsia="Times New Roman" w:hAnsi="Times New Roman" w:cs="Times New Roman"/>
          <w:b/>
          <w:bCs/>
          <w:sz w:val="27"/>
          <w:szCs w:val="27"/>
        </w:rPr>
        <w:t>John 20:19-31</w:t>
      </w:r>
    </w:p>
    <w:p w14:paraId="1F66D400"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sz w:val="27"/>
          <w:szCs w:val="27"/>
        </w:rPr>
        <w:t>W</w:t>
      </w:r>
      <w:r w:rsidRPr="00481824">
        <w:rPr>
          <w:rFonts w:ascii="Times New Roman" w:hAnsi="Times New Roman" w:cs="Times New Roman"/>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46DFBB4C"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10212E66"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63FDC616"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Now Jesus did many other signs in the presence of his disciples, which are not written in this book. But these are written so that you may come to believe that Jesus is the Messiah, the Son of God, and that through believing you may have life in his name.</w:t>
      </w:r>
    </w:p>
    <w:p w14:paraId="19A51B5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E16171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081BD2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C435B1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F0B335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BBE49BC" w14:textId="77777777" w:rsidR="00D71CE7" w:rsidRPr="00357F06" w:rsidRDefault="002A418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0001D"/>
    <w:multiLevelType w:val="multilevel"/>
    <w:tmpl w:val="303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24"/>
    <w:rsid w:val="00004F0C"/>
    <w:rsid w:val="0002334F"/>
    <w:rsid w:val="000555A2"/>
    <w:rsid w:val="000E1290"/>
    <w:rsid w:val="001324AF"/>
    <w:rsid w:val="001B5C43"/>
    <w:rsid w:val="001C443A"/>
    <w:rsid w:val="001F066B"/>
    <w:rsid w:val="00232EAB"/>
    <w:rsid w:val="002A418A"/>
    <w:rsid w:val="00357F06"/>
    <w:rsid w:val="00481824"/>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F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18407526">
      <w:bodyDiv w:val="1"/>
      <w:marLeft w:val="0"/>
      <w:marRight w:val="0"/>
      <w:marTop w:val="0"/>
      <w:marBottom w:val="0"/>
      <w:divBdr>
        <w:top w:val="none" w:sz="0" w:space="0" w:color="auto"/>
        <w:left w:val="none" w:sz="0" w:space="0" w:color="auto"/>
        <w:bottom w:val="none" w:sz="0" w:space="0" w:color="auto"/>
        <w:right w:val="none" w:sz="0" w:space="0" w:color="auto"/>
      </w:divBdr>
      <w:divsChild>
        <w:div w:id="1880631930">
          <w:marLeft w:val="0"/>
          <w:marRight w:val="0"/>
          <w:marTop w:val="0"/>
          <w:marBottom w:val="0"/>
          <w:divBdr>
            <w:top w:val="none" w:sz="0" w:space="0" w:color="auto"/>
            <w:left w:val="none" w:sz="0" w:space="0" w:color="auto"/>
            <w:bottom w:val="none" w:sz="0" w:space="0" w:color="auto"/>
            <w:right w:val="none" w:sz="0" w:space="0" w:color="auto"/>
          </w:divBdr>
        </w:div>
        <w:div w:id="282031831">
          <w:marLeft w:val="0"/>
          <w:marRight w:val="0"/>
          <w:marTop w:val="0"/>
          <w:marBottom w:val="0"/>
          <w:divBdr>
            <w:top w:val="none" w:sz="0" w:space="0" w:color="auto"/>
            <w:left w:val="none" w:sz="0" w:space="0" w:color="auto"/>
            <w:bottom w:val="none" w:sz="0" w:space="0" w:color="auto"/>
            <w:right w:val="none" w:sz="0" w:space="0" w:color="auto"/>
          </w:divBdr>
        </w:div>
        <w:div w:id="796216331">
          <w:marLeft w:val="0"/>
          <w:marRight w:val="0"/>
          <w:marTop w:val="0"/>
          <w:marBottom w:val="0"/>
          <w:divBdr>
            <w:top w:val="none" w:sz="0" w:space="0" w:color="auto"/>
            <w:left w:val="none" w:sz="0" w:space="0" w:color="auto"/>
            <w:bottom w:val="none" w:sz="0" w:space="0" w:color="auto"/>
            <w:right w:val="none" w:sz="0" w:space="0" w:color="auto"/>
          </w:divBdr>
        </w:div>
        <w:div w:id="1692560441">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2016-02-23T19:25:00Z</dcterms:created>
  <dcterms:modified xsi:type="dcterms:W3CDTF">2020-11-28T21:37:00Z</dcterms:modified>
</cp:coreProperties>
</file>