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F774F" w:rsidRPr="004F774F" w14:paraId="414E69E7" w14:textId="77777777" w:rsidTr="004F774F">
        <w:trPr>
          <w:tblCellSpacing w:w="15" w:type="dxa"/>
        </w:trPr>
        <w:tc>
          <w:tcPr>
            <w:tcW w:w="4450" w:type="pct"/>
            <w:vAlign w:val="center"/>
            <w:hideMark/>
          </w:tcPr>
          <w:p w14:paraId="5FAD83DC" w14:textId="77777777" w:rsidR="004F774F" w:rsidRPr="004F774F" w:rsidRDefault="004F774F" w:rsidP="004F774F">
            <w:pPr>
              <w:spacing w:before="100" w:beforeAutospacing="1" w:after="100" w:afterAutospacing="1"/>
              <w:jc w:val="center"/>
              <w:outlineLvl w:val="3"/>
              <w:rPr>
                <w:rFonts w:ascii="Times New Roman" w:eastAsia="Times New Roman" w:hAnsi="Times New Roman" w:cs="Times New Roman"/>
                <w:b/>
                <w:bCs/>
              </w:rPr>
            </w:pPr>
            <w:r w:rsidRPr="004F774F">
              <w:rPr>
                <w:rFonts w:ascii="Times New Roman" w:eastAsia="Times New Roman" w:hAnsi="Times New Roman" w:cs="Times New Roman"/>
                <w:b/>
                <w:bCs/>
              </w:rPr>
              <w:t>The Lessons Appointed for Use on the</w:t>
            </w:r>
          </w:p>
        </w:tc>
        <w:tc>
          <w:tcPr>
            <w:tcW w:w="550" w:type="pct"/>
            <w:vMerge w:val="restart"/>
            <w:vAlign w:val="center"/>
            <w:hideMark/>
          </w:tcPr>
          <w:p w14:paraId="1EA8804A" w14:textId="77777777" w:rsidR="004F774F" w:rsidRPr="004F774F" w:rsidRDefault="004F774F" w:rsidP="004F774F">
            <w:pPr>
              <w:rPr>
                <w:rFonts w:ascii="Times New Roman" w:eastAsia="Times New Roman" w:hAnsi="Times New Roman" w:cs="Times New Roman"/>
              </w:rPr>
            </w:pPr>
            <w:bookmarkStart w:id="0" w:name="_GoBack"/>
            <w:r w:rsidRPr="004F774F">
              <w:rPr>
                <w:rFonts w:ascii="Times New Roman" w:eastAsia="Times New Roman" w:hAnsi="Times New Roman" w:cs="Times New Roman"/>
                <w:noProof/>
              </w:rPr>
              <w:drawing>
                <wp:inline distT="0" distB="0" distL="0" distR="0" wp14:anchorId="6563FDDE" wp14:editId="480F10C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4F774F" w:rsidRPr="004F774F" w14:paraId="4D2074E9" w14:textId="77777777" w:rsidTr="004F774F">
        <w:trPr>
          <w:tblCellSpacing w:w="15" w:type="dxa"/>
        </w:trPr>
        <w:tc>
          <w:tcPr>
            <w:tcW w:w="0" w:type="auto"/>
            <w:vAlign w:val="center"/>
            <w:hideMark/>
          </w:tcPr>
          <w:p w14:paraId="7841A6A5" w14:textId="77777777" w:rsidR="004F774F" w:rsidRPr="004F774F" w:rsidRDefault="004F774F" w:rsidP="004F774F">
            <w:pPr>
              <w:pStyle w:val="sundayTitle"/>
            </w:pPr>
            <w:r w:rsidRPr="004F774F">
              <w:t>Second Sunday of Advent</w:t>
            </w:r>
          </w:p>
        </w:tc>
        <w:tc>
          <w:tcPr>
            <w:tcW w:w="0" w:type="auto"/>
            <w:vMerge/>
            <w:vAlign w:val="center"/>
            <w:hideMark/>
          </w:tcPr>
          <w:p w14:paraId="09A2FF15" w14:textId="77777777" w:rsidR="004F774F" w:rsidRPr="004F774F" w:rsidRDefault="004F774F" w:rsidP="004F774F">
            <w:pPr>
              <w:pStyle w:val="sundayTitle"/>
            </w:pPr>
          </w:p>
        </w:tc>
      </w:tr>
      <w:tr w:rsidR="004F774F" w:rsidRPr="004F774F" w14:paraId="0A67ACBE" w14:textId="77777777" w:rsidTr="004F774F">
        <w:trPr>
          <w:tblCellSpacing w:w="15" w:type="dxa"/>
        </w:trPr>
        <w:tc>
          <w:tcPr>
            <w:tcW w:w="0" w:type="auto"/>
            <w:vAlign w:val="center"/>
            <w:hideMark/>
          </w:tcPr>
          <w:p w14:paraId="7131F5E5" w14:textId="77777777" w:rsidR="004F774F" w:rsidRPr="004F774F" w:rsidRDefault="004F774F" w:rsidP="004F774F">
            <w:pPr>
              <w:pStyle w:val="moreInfo"/>
            </w:pPr>
            <w:r w:rsidRPr="004F774F">
              <w:t>Year B</w:t>
            </w:r>
            <w:r w:rsidRPr="004F774F">
              <w:br/>
              <w:t>RCL</w:t>
            </w:r>
          </w:p>
        </w:tc>
        <w:tc>
          <w:tcPr>
            <w:tcW w:w="0" w:type="auto"/>
            <w:vMerge/>
            <w:vAlign w:val="center"/>
            <w:hideMark/>
          </w:tcPr>
          <w:p w14:paraId="24B33792" w14:textId="77777777" w:rsidR="004F774F" w:rsidRPr="004F774F" w:rsidRDefault="004F774F" w:rsidP="004F774F">
            <w:pPr>
              <w:pStyle w:val="moreInfo"/>
            </w:pPr>
          </w:p>
        </w:tc>
      </w:tr>
    </w:tbl>
    <w:p w14:paraId="465A9A30" w14:textId="77777777" w:rsidR="004F774F" w:rsidRPr="004F774F" w:rsidRDefault="004F774F" w:rsidP="004F774F">
      <w:pPr>
        <w:pStyle w:val="CitationList"/>
        <w:rPr>
          <w:color w:val="000000"/>
          <w:sz w:val="27"/>
          <w:szCs w:val="27"/>
        </w:rPr>
      </w:pPr>
      <w:r w:rsidRPr="004F774F">
        <w:t>Isaiah 40:1-11</w:t>
      </w:r>
    </w:p>
    <w:p w14:paraId="1CDA00E0" w14:textId="77777777" w:rsidR="004F774F" w:rsidRPr="004F774F" w:rsidRDefault="004F774F" w:rsidP="004F774F">
      <w:pPr>
        <w:pStyle w:val="CitationList"/>
        <w:rPr>
          <w:color w:val="000000"/>
          <w:sz w:val="27"/>
          <w:szCs w:val="27"/>
        </w:rPr>
      </w:pPr>
      <w:r w:rsidRPr="004F774F">
        <w:t>2 Peter 3:8-15a</w:t>
      </w:r>
    </w:p>
    <w:p w14:paraId="72605841" w14:textId="77777777" w:rsidR="004F774F" w:rsidRPr="004F774F" w:rsidRDefault="004F774F" w:rsidP="004F774F">
      <w:pPr>
        <w:pStyle w:val="CitationList"/>
        <w:rPr>
          <w:color w:val="000000"/>
          <w:sz w:val="27"/>
          <w:szCs w:val="27"/>
        </w:rPr>
      </w:pPr>
      <w:r w:rsidRPr="004F774F">
        <w:t>Mark 1:1-8</w:t>
      </w:r>
    </w:p>
    <w:p w14:paraId="7526AF5E" w14:textId="77777777" w:rsidR="004F774F" w:rsidRPr="004F774F" w:rsidRDefault="004F774F" w:rsidP="004F774F">
      <w:pPr>
        <w:pStyle w:val="CitationList"/>
        <w:rPr>
          <w:color w:val="000000"/>
          <w:sz w:val="27"/>
          <w:szCs w:val="27"/>
        </w:rPr>
      </w:pPr>
      <w:r w:rsidRPr="004F774F">
        <w:t>Psalm 85:1-2, 8-13</w:t>
      </w:r>
    </w:p>
    <w:p w14:paraId="6822AFCB" w14:textId="77777777" w:rsidR="004F774F" w:rsidRPr="004F774F" w:rsidRDefault="004F774F" w:rsidP="004F774F">
      <w:pPr>
        <w:shd w:val="clear" w:color="auto" w:fill="FFFFFF"/>
        <w:spacing w:before="300"/>
        <w:outlineLvl w:val="1"/>
        <w:rPr>
          <w:rFonts w:ascii="Times New Roman" w:eastAsia="Times New Roman" w:hAnsi="Times New Roman" w:cs="Times New Roman"/>
          <w:b/>
          <w:bCs/>
          <w:color w:val="000000"/>
          <w:sz w:val="29"/>
          <w:szCs w:val="29"/>
        </w:rPr>
      </w:pPr>
      <w:r w:rsidRPr="004F774F">
        <w:rPr>
          <w:rFonts w:ascii="Times New Roman" w:eastAsia="Times New Roman" w:hAnsi="Times New Roman" w:cs="Times New Roman"/>
          <w:b/>
          <w:bCs/>
          <w:color w:val="000000"/>
          <w:sz w:val="29"/>
          <w:szCs w:val="29"/>
        </w:rPr>
        <w:t>The Collect</w:t>
      </w:r>
    </w:p>
    <w:p w14:paraId="15BEE853" w14:textId="77777777" w:rsidR="004F774F" w:rsidRPr="004F774F" w:rsidRDefault="004F774F" w:rsidP="004F774F">
      <w:pPr>
        <w:spacing w:before="225" w:after="100" w:afterAutospacing="1"/>
        <w:ind w:right="480"/>
        <w:rPr>
          <w:rFonts w:ascii="Times New Roman" w:hAnsi="Times New Roman" w:cs="Times New Roman"/>
        </w:rPr>
      </w:pPr>
      <w:r w:rsidRPr="004F774F">
        <w:rPr>
          <w:rFonts w:ascii="Times New Roman" w:hAnsi="Times New Roman" w:cs="Times New Roman"/>
          <w:sz w:val="27"/>
          <w:szCs w:val="27"/>
        </w:rPr>
        <w:t>M</w:t>
      </w:r>
      <w:r w:rsidRPr="004F774F">
        <w:rPr>
          <w:rFonts w:ascii="Times New Roman" w:hAnsi="Times New Roman" w:cs="Times New Roman"/>
        </w:rPr>
        <w:t>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w:t>
      </w:r>
      <w:r w:rsidRPr="004F774F">
        <w:rPr>
          <w:rFonts w:ascii="Times New Roman" w:hAnsi="Times New Roman" w:cs="Times New Roman"/>
          <w:i/>
          <w:iCs/>
        </w:rPr>
        <w:t> Amen.</w:t>
      </w:r>
    </w:p>
    <w:p w14:paraId="57E36901" w14:textId="77777777" w:rsidR="004F774F" w:rsidRPr="004F774F" w:rsidRDefault="004F774F" w:rsidP="004F774F">
      <w:pPr>
        <w:shd w:val="clear" w:color="auto" w:fill="FFFFFF"/>
        <w:spacing w:before="300"/>
        <w:outlineLvl w:val="1"/>
        <w:rPr>
          <w:rFonts w:ascii="Times New Roman" w:eastAsia="Times New Roman" w:hAnsi="Times New Roman" w:cs="Times New Roman"/>
          <w:b/>
          <w:bCs/>
          <w:color w:val="000000"/>
          <w:sz w:val="29"/>
          <w:szCs w:val="29"/>
        </w:rPr>
      </w:pPr>
      <w:r w:rsidRPr="004F774F">
        <w:rPr>
          <w:rFonts w:ascii="Times New Roman" w:eastAsia="Times New Roman" w:hAnsi="Times New Roman" w:cs="Times New Roman"/>
          <w:b/>
          <w:bCs/>
          <w:color w:val="000000"/>
          <w:sz w:val="29"/>
          <w:szCs w:val="29"/>
        </w:rPr>
        <w:t>Old Testament</w:t>
      </w:r>
    </w:p>
    <w:p w14:paraId="4A4035B0" w14:textId="77777777" w:rsidR="004F774F" w:rsidRPr="004F774F" w:rsidRDefault="004F774F" w:rsidP="004F774F">
      <w:pPr>
        <w:spacing w:before="100" w:beforeAutospacing="1" w:after="168" w:line="240" w:lineRule="atLeast"/>
        <w:outlineLvl w:val="2"/>
        <w:rPr>
          <w:rFonts w:ascii="Times New Roman" w:eastAsia="Times New Roman" w:hAnsi="Times New Roman" w:cs="Times New Roman"/>
          <w:b/>
          <w:bCs/>
          <w:sz w:val="27"/>
          <w:szCs w:val="27"/>
        </w:rPr>
      </w:pPr>
      <w:r w:rsidRPr="004F774F">
        <w:rPr>
          <w:rFonts w:ascii="Times New Roman" w:eastAsia="Times New Roman" w:hAnsi="Times New Roman" w:cs="Times New Roman"/>
          <w:b/>
          <w:bCs/>
          <w:sz w:val="27"/>
          <w:szCs w:val="27"/>
        </w:rPr>
        <w:t>Isaiah 40:1-11</w:t>
      </w:r>
    </w:p>
    <w:p w14:paraId="1C58711D"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sz w:val="27"/>
          <w:szCs w:val="27"/>
        </w:rPr>
        <w:t>C</w:t>
      </w:r>
      <w:r w:rsidRPr="004F774F">
        <w:rPr>
          <w:rFonts w:ascii="Times New Roman" w:hAnsi="Times New Roman" w:cs="Times New Roman"/>
        </w:rPr>
        <w:t>omfort, O comfort my people,</w:t>
      </w:r>
      <w:r w:rsidRPr="004F774F">
        <w:rPr>
          <w:rFonts w:ascii="Times New Roman" w:hAnsi="Times New Roman" w:cs="Times New Roman"/>
        </w:rPr>
        <w:br/>
        <w:t>says your God.</w:t>
      </w:r>
    </w:p>
    <w:p w14:paraId="07F826A7"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Speak tenderly to Jerusalem,</w:t>
      </w:r>
      <w:r w:rsidRPr="004F774F">
        <w:rPr>
          <w:rFonts w:ascii="Times New Roman" w:hAnsi="Times New Roman" w:cs="Times New Roman"/>
        </w:rPr>
        <w:br/>
        <w:t>and cry to her</w:t>
      </w:r>
    </w:p>
    <w:p w14:paraId="55EF8239"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that she has served her term,</w:t>
      </w:r>
      <w:r w:rsidRPr="004F774F">
        <w:rPr>
          <w:rFonts w:ascii="Times New Roman" w:hAnsi="Times New Roman" w:cs="Times New Roman"/>
        </w:rPr>
        <w:br/>
        <w:t>that her penalty is paid,</w:t>
      </w:r>
    </w:p>
    <w:p w14:paraId="6063AF54"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that she has received from the </w:t>
      </w:r>
      <w:r w:rsidRPr="004F774F">
        <w:rPr>
          <w:rFonts w:ascii="Times New Roman" w:hAnsi="Times New Roman" w:cs="Times New Roman"/>
          <w:smallCaps/>
        </w:rPr>
        <w:t>Lord</w:t>
      </w:r>
      <w:r w:rsidRPr="004F774F">
        <w:rPr>
          <w:rFonts w:ascii="Times New Roman" w:hAnsi="Times New Roman" w:cs="Times New Roman"/>
        </w:rPr>
        <w:t>'s hand</w:t>
      </w:r>
      <w:r w:rsidRPr="004F774F">
        <w:rPr>
          <w:rFonts w:ascii="Times New Roman" w:hAnsi="Times New Roman" w:cs="Times New Roman"/>
        </w:rPr>
        <w:br/>
        <w:t>double for all her sins.</w:t>
      </w:r>
    </w:p>
    <w:p w14:paraId="6B4A158F" w14:textId="77777777" w:rsidR="004F774F" w:rsidRPr="004F774F" w:rsidRDefault="004F774F" w:rsidP="004F774F">
      <w:pPr>
        <w:rPr>
          <w:rFonts w:ascii="Times New Roman" w:eastAsia="Times New Roman" w:hAnsi="Times New Roman" w:cs="Times New Roman"/>
        </w:rPr>
      </w:pPr>
    </w:p>
    <w:p w14:paraId="142A0C4F"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A voice cries out:</w:t>
      </w:r>
    </w:p>
    <w:p w14:paraId="2C26E1D5"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“In the wilderness prepare the way of the </w:t>
      </w:r>
      <w:r w:rsidRPr="004F774F">
        <w:rPr>
          <w:rFonts w:ascii="Times New Roman" w:hAnsi="Times New Roman" w:cs="Times New Roman"/>
          <w:smallCaps/>
        </w:rPr>
        <w:t>Lord</w:t>
      </w:r>
      <w:r w:rsidRPr="004F774F">
        <w:rPr>
          <w:rFonts w:ascii="Times New Roman" w:hAnsi="Times New Roman" w:cs="Times New Roman"/>
        </w:rPr>
        <w:t>,</w:t>
      </w:r>
      <w:r w:rsidRPr="004F774F">
        <w:rPr>
          <w:rFonts w:ascii="Times New Roman" w:hAnsi="Times New Roman" w:cs="Times New Roman"/>
        </w:rPr>
        <w:br/>
        <w:t>make straight in the desert a highway for our God.</w:t>
      </w:r>
    </w:p>
    <w:p w14:paraId="6AB26585"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Every valley shall be lifted up,</w:t>
      </w:r>
      <w:r w:rsidRPr="004F774F">
        <w:rPr>
          <w:rFonts w:ascii="Times New Roman" w:hAnsi="Times New Roman" w:cs="Times New Roman"/>
        </w:rPr>
        <w:br/>
        <w:t>and every mountain and hill be made low;</w:t>
      </w:r>
    </w:p>
    <w:p w14:paraId="58ED818C"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the uneven ground shall become level,</w:t>
      </w:r>
      <w:r w:rsidRPr="004F774F">
        <w:rPr>
          <w:rFonts w:ascii="Times New Roman" w:hAnsi="Times New Roman" w:cs="Times New Roman"/>
        </w:rPr>
        <w:br/>
        <w:t>and the rough places a plain.</w:t>
      </w:r>
    </w:p>
    <w:p w14:paraId="2A8FB6B8"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Then the glory of the </w:t>
      </w:r>
      <w:r w:rsidRPr="004F774F">
        <w:rPr>
          <w:rFonts w:ascii="Times New Roman" w:hAnsi="Times New Roman" w:cs="Times New Roman"/>
          <w:smallCaps/>
        </w:rPr>
        <w:t>Lord</w:t>
      </w:r>
      <w:r w:rsidRPr="004F774F">
        <w:rPr>
          <w:rFonts w:ascii="Times New Roman" w:hAnsi="Times New Roman" w:cs="Times New Roman"/>
        </w:rPr>
        <w:t> shall be revealed,</w:t>
      </w:r>
      <w:r w:rsidRPr="004F774F">
        <w:rPr>
          <w:rFonts w:ascii="Times New Roman" w:hAnsi="Times New Roman" w:cs="Times New Roman"/>
        </w:rPr>
        <w:br/>
        <w:t>and all people shall see it together,</w:t>
      </w:r>
      <w:r w:rsidRPr="004F774F">
        <w:rPr>
          <w:rFonts w:ascii="Times New Roman" w:hAnsi="Times New Roman" w:cs="Times New Roman"/>
        </w:rPr>
        <w:br/>
        <w:t>for the mouth of the </w:t>
      </w:r>
      <w:r w:rsidRPr="004F774F">
        <w:rPr>
          <w:rFonts w:ascii="Times New Roman" w:hAnsi="Times New Roman" w:cs="Times New Roman"/>
          <w:smallCaps/>
        </w:rPr>
        <w:t>Lord</w:t>
      </w:r>
      <w:r w:rsidRPr="004F774F">
        <w:rPr>
          <w:rFonts w:ascii="Times New Roman" w:hAnsi="Times New Roman" w:cs="Times New Roman"/>
        </w:rPr>
        <w:t> has spoken.”</w:t>
      </w:r>
    </w:p>
    <w:p w14:paraId="66618908" w14:textId="77777777" w:rsidR="004F774F" w:rsidRPr="004F774F" w:rsidRDefault="004F774F" w:rsidP="004F774F">
      <w:pPr>
        <w:rPr>
          <w:rFonts w:ascii="Times New Roman" w:eastAsia="Times New Roman" w:hAnsi="Times New Roman" w:cs="Times New Roman"/>
        </w:rPr>
      </w:pPr>
    </w:p>
    <w:p w14:paraId="46D2F017"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A voice says, “Cry out!”</w:t>
      </w:r>
      <w:r w:rsidRPr="004F774F">
        <w:rPr>
          <w:rFonts w:ascii="MingLiU" w:eastAsia="MingLiU" w:hAnsi="MingLiU" w:cs="MingLiU"/>
        </w:rPr>
        <w:br/>
      </w:r>
      <w:r w:rsidRPr="004F774F">
        <w:rPr>
          <w:rFonts w:ascii="Times New Roman" w:hAnsi="Times New Roman" w:cs="Times New Roman"/>
        </w:rPr>
        <w:t>And I said, “What shall I cry?”</w:t>
      </w:r>
    </w:p>
    <w:p w14:paraId="255189AF"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lastRenderedPageBreak/>
        <w:t>All people are grass,</w:t>
      </w:r>
      <w:r w:rsidRPr="004F774F">
        <w:rPr>
          <w:rFonts w:ascii="Times New Roman" w:hAnsi="Times New Roman" w:cs="Times New Roman"/>
        </w:rPr>
        <w:br/>
        <w:t>their constancy is like the flower of the field.</w:t>
      </w:r>
    </w:p>
    <w:p w14:paraId="441BC48F"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The grass withers, the flower fades,</w:t>
      </w:r>
      <w:r w:rsidRPr="004F774F">
        <w:rPr>
          <w:rFonts w:ascii="Times New Roman" w:hAnsi="Times New Roman" w:cs="Times New Roman"/>
        </w:rPr>
        <w:br/>
        <w:t>when the breath of the </w:t>
      </w:r>
      <w:r w:rsidRPr="004F774F">
        <w:rPr>
          <w:rFonts w:ascii="Times New Roman" w:hAnsi="Times New Roman" w:cs="Times New Roman"/>
          <w:smallCaps/>
        </w:rPr>
        <w:t>Lord</w:t>
      </w:r>
      <w:r w:rsidRPr="004F774F">
        <w:rPr>
          <w:rFonts w:ascii="Times New Roman" w:hAnsi="Times New Roman" w:cs="Times New Roman"/>
        </w:rPr>
        <w:t> blows upon it;</w:t>
      </w:r>
      <w:r w:rsidRPr="004F774F">
        <w:rPr>
          <w:rFonts w:ascii="Times New Roman" w:hAnsi="Times New Roman" w:cs="Times New Roman"/>
        </w:rPr>
        <w:br/>
        <w:t>surely the people are grass.</w:t>
      </w:r>
    </w:p>
    <w:p w14:paraId="78506E73"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The grass withers, the flower fades;</w:t>
      </w:r>
      <w:r w:rsidRPr="004F774F">
        <w:rPr>
          <w:rFonts w:ascii="Times New Roman" w:hAnsi="Times New Roman" w:cs="Times New Roman"/>
        </w:rPr>
        <w:br/>
        <w:t>but the word of our God will stand for ever.</w:t>
      </w:r>
    </w:p>
    <w:p w14:paraId="40AA1D13"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Get you up to a high mountain,</w:t>
      </w:r>
      <w:r w:rsidRPr="004F774F">
        <w:rPr>
          <w:rFonts w:ascii="Times New Roman" w:hAnsi="Times New Roman" w:cs="Times New Roman"/>
        </w:rPr>
        <w:br/>
        <w:t>O Zion, herald of good tidings;</w:t>
      </w:r>
    </w:p>
    <w:p w14:paraId="592A3FF0"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lift up your voice with strength,</w:t>
      </w:r>
      <w:r w:rsidRPr="004F774F">
        <w:rPr>
          <w:rFonts w:ascii="Times New Roman" w:hAnsi="Times New Roman" w:cs="Times New Roman"/>
        </w:rPr>
        <w:br/>
        <w:t>O Jerusalem, herald of good tidings,</w:t>
      </w:r>
      <w:r w:rsidRPr="004F774F">
        <w:rPr>
          <w:rFonts w:ascii="Times New Roman" w:hAnsi="Times New Roman" w:cs="Times New Roman"/>
        </w:rPr>
        <w:br/>
        <w:t>lift it up, do not fear;</w:t>
      </w:r>
    </w:p>
    <w:p w14:paraId="44E3B274"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say to the cities of Judah,</w:t>
      </w:r>
      <w:r w:rsidRPr="004F774F">
        <w:rPr>
          <w:rFonts w:ascii="Times New Roman" w:hAnsi="Times New Roman" w:cs="Times New Roman"/>
        </w:rPr>
        <w:br/>
        <w:t>“Here is your God!”</w:t>
      </w:r>
    </w:p>
    <w:p w14:paraId="6E41E4EE"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See, the Lord </w:t>
      </w:r>
      <w:r w:rsidRPr="004F774F">
        <w:rPr>
          <w:rFonts w:ascii="Times New Roman" w:hAnsi="Times New Roman" w:cs="Times New Roman"/>
          <w:smallCaps/>
        </w:rPr>
        <w:t>God</w:t>
      </w:r>
      <w:r w:rsidRPr="004F774F">
        <w:rPr>
          <w:rFonts w:ascii="Times New Roman" w:hAnsi="Times New Roman" w:cs="Times New Roman"/>
        </w:rPr>
        <w:t> comes with might,</w:t>
      </w:r>
      <w:r w:rsidRPr="004F774F">
        <w:rPr>
          <w:rFonts w:ascii="Times New Roman" w:hAnsi="Times New Roman" w:cs="Times New Roman"/>
        </w:rPr>
        <w:br/>
        <w:t>and his arm rules for him;</w:t>
      </w:r>
    </w:p>
    <w:p w14:paraId="70F861AA"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his reward is with him,</w:t>
      </w:r>
      <w:r w:rsidRPr="004F774F">
        <w:rPr>
          <w:rFonts w:ascii="Times New Roman" w:hAnsi="Times New Roman" w:cs="Times New Roman"/>
        </w:rPr>
        <w:br/>
        <w:t>and his recompense before him.</w:t>
      </w:r>
    </w:p>
    <w:p w14:paraId="03C7A37C"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He will feed his flock like a shepherd;</w:t>
      </w:r>
      <w:r w:rsidRPr="004F774F">
        <w:rPr>
          <w:rFonts w:ascii="Times New Roman" w:hAnsi="Times New Roman" w:cs="Times New Roman"/>
        </w:rPr>
        <w:br/>
        <w:t>he will gather the lambs in his arms,</w:t>
      </w:r>
    </w:p>
    <w:p w14:paraId="1CD76EBE" w14:textId="77777777" w:rsidR="004F774F" w:rsidRPr="004F774F" w:rsidRDefault="004F774F" w:rsidP="004F774F">
      <w:pPr>
        <w:spacing w:after="60"/>
        <w:ind w:left="600" w:right="480" w:hanging="480"/>
        <w:rPr>
          <w:rFonts w:ascii="Times New Roman" w:hAnsi="Times New Roman" w:cs="Times New Roman"/>
        </w:rPr>
      </w:pPr>
      <w:r w:rsidRPr="004F774F">
        <w:rPr>
          <w:rFonts w:ascii="Times New Roman" w:hAnsi="Times New Roman" w:cs="Times New Roman"/>
        </w:rPr>
        <w:t>and carry them in his bosom,</w:t>
      </w:r>
      <w:r w:rsidRPr="004F774F">
        <w:rPr>
          <w:rFonts w:ascii="Times New Roman" w:hAnsi="Times New Roman" w:cs="Times New Roman"/>
        </w:rPr>
        <w:br/>
        <w:t>and gently lead the mother sheep.</w:t>
      </w:r>
    </w:p>
    <w:p w14:paraId="0FC02653" w14:textId="77777777" w:rsidR="004F774F" w:rsidRPr="004F774F" w:rsidRDefault="004F774F" w:rsidP="004F774F">
      <w:pPr>
        <w:shd w:val="clear" w:color="auto" w:fill="FFFFFF"/>
        <w:spacing w:before="300"/>
        <w:outlineLvl w:val="1"/>
        <w:rPr>
          <w:rFonts w:ascii="Times New Roman" w:eastAsia="Times New Roman" w:hAnsi="Times New Roman" w:cs="Times New Roman"/>
          <w:b/>
          <w:bCs/>
          <w:color w:val="000000"/>
          <w:sz w:val="29"/>
          <w:szCs w:val="29"/>
        </w:rPr>
      </w:pPr>
      <w:r w:rsidRPr="004F774F">
        <w:rPr>
          <w:rFonts w:ascii="Times New Roman" w:eastAsia="Times New Roman" w:hAnsi="Times New Roman" w:cs="Times New Roman"/>
          <w:b/>
          <w:bCs/>
          <w:color w:val="000000"/>
          <w:sz w:val="29"/>
          <w:szCs w:val="29"/>
        </w:rPr>
        <w:t>The Response</w:t>
      </w:r>
    </w:p>
    <w:p w14:paraId="598AF393" w14:textId="77777777" w:rsidR="004F774F" w:rsidRPr="004F774F" w:rsidRDefault="004F774F" w:rsidP="004F774F">
      <w:pPr>
        <w:spacing w:before="100" w:beforeAutospacing="1" w:after="168" w:line="240" w:lineRule="atLeast"/>
        <w:outlineLvl w:val="2"/>
        <w:rPr>
          <w:rFonts w:ascii="Times New Roman" w:eastAsia="Times New Roman" w:hAnsi="Times New Roman" w:cs="Times New Roman"/>
          <w:b/>
          <w:bCs/>
          <w:sz w:val="27"/>
          <w:szCs w:val="27"/>
        </w:rPr>
      </w:pPr>
      <w:r w:rsidRPr="004F774F">
        <w:rPr>
          <w:rFonts w:ascii="Times New Roman" w:eastAsia="Times New Roman" w:hAnsi="Times New Roman" w:cs="Times New Roman"/>
          <w:b/>
          <w:bCs/>
          <w:sz w:val="27"/>
          <w:szCs w:val="27"/>
        </w:rPr>
        <w:t>Psalm 85:1-2, 8-13</w:t>
      </w:r>
    </w:p>
    <w:p w14:paraId="42AF3BCC" w14:textId="77777777" w:rsidR="004F774F" w:rsidRPr="004F774F" w:rsidRDefault="004F774F" w:rsidP="004F774F">
      <w:pPr>
        <w:spacing w:before="75" w:after="100" w:afterAutospacing="1"/>
        <w:rPr>
          <w:rFonts w:ascii="Times New Roman" w:hAnsi="Times New Roman" w:cs="Times New Roman"/>
          <w:b/>
          <w:bCs/>
          <w:i/>
          <w:iCs/>
          <w:color w:val="000000"/>
        </w:rPr>
      </w:pPr>
      <w:proofErr w:type="spellStart"/>
      <w:r w:rsidRPr="004F774F">
        <w:rPr>
          <w:rFonts w:ascii="Times New Roman" w:hAnsi="Times New Roman" w:cs="Times New Roman"/>
          <w:b/>
          <w:bCs/>
          <w:i/>
          <w:iCs/>
          <w:color w:val="000000"/>
        </w:rPr>
        <w:t>Benedixisti</w:t>
      </w:r>
      <w:proofErr w:type="spellEnd"/>
      <w:r w:rsidRPr="004F774F">
        <w:rPr>
          <w:rFonts w:ascii="Times New Roman" w:hAnsi="Times New Roman" w:cs="Times New Roman"/>
          <w:b/>
          <w:bCs/>
          <w:i/>
          <w:iCs/>
          <w:color w:val="000000"/>
        </w:rPr>
        <w:t xml:space="preserve">, </w:t>
      </w:r>
      <w:proofErr w:type="spellStart"/>
      <w:r w:rsidRPr="004F774F">
        <w:rPr>
          <w:rFonts w:ascii="Times New Roman" w:hAnsi="Times New Roman" w:cs="Times New Roman"/>
          <w:b/>
          <w:bCs/>
          <w:i/>
          <w:iCs/>
          <w:color w:val="000000"/>
        </w:rPr>
        <w:t>Domine</w:t>
      </w:r>
      <w:proofErr w:type="spellEnd"/>
    </w:p>
    <w:p w14:paraId="5795E271"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1 </w:t>
      </w:r>
      <w:r w:rsidRPr="004F774F">
        <w:rPr>
          <w:rFonts w:ascii="Times New Roman" w:hAnsi="Times New Roman" w:cs="Times New Roman"/>
          <w:sz w:val="27"/>
          <w:szCs w:val="27"/>
        </w:rPr>
        <w:t>Y</w:t>
      </w:r>
      <w:r w:rsidRPr="004F774F">
        <w:rPr>
          <w:rFonts w:ascii="Times New Roman" w:hAnsi="Times New Roman" w:cs="Times New Roman"/>
        </w:rPr>
        <w:t>ou have been gracious to your land, O </w:t>
      </w:r>
      <w:r w:rsidRPr="004F774F">
        <w:rPr>
          <w:rFonts w:ascii="Times New Roman" w:hAnsi="Times New Roman" w:cs="Times New Roman"/>
          <w:smallCaps/>
        </w:rPr>
        <w:t>Lord</w:t>
      </w:r>
      <w:r w:rsidRPr="004F774F">
        <w:rPr>
          <w:rFonts w:ascii="Times New Roman" w:hAnsi="Times New Roman" w:cs="Times New Roman"/>
        </w:rPr>
        <w:t>, *</w:t>
      </w:r>
      <w:r w:rsidRPr="004F774F">
        <w:rPr>
          <w:rFonts w:ascii="Times New Roman" w:hAnsi="Times New Roman" w:cs="Times New Roman"/>
        </w:rPr>
        <w:br/>
        <w:t>you have restored the good fortune of Jacob.</w:t>
      </w:r>
    </w:p>
    <w:p w14:paraId="2C1CE105"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2 You have forgiven the iniquity of your people *</w:t>
      </w:r>
      <w:r w:rsidRPr="004F774F">
        <w:rPr>
          <w:rFonts w:ascii="Times New Roman" w:hAnsi="Times New Roman" w:cs="Times New Roman"/>
        </w:rPr>
        <w:br/>
        <w:t>and blotted out all their sins.</w:t>
      </w:r>
    </w:p>
    <w:p w14:paraId="6AF139BB"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8 I will listen to what the </w:t>
      </w:r>
      <w:r w:rsidRPr="004F774F">
        <w:rPr>
          <w:rFonts w:ascii="Times New Roman" w:hAnsi="Times New Roman" w:cs="Times New Roman"/>
          <w:smallCaps/>
        </w:rPr>
        <w:t>Lord</w:t>
      </w:r>
      <w:r w:rsidRPr="004F774F">
        <w:rPr>
          <w:rFonts w:ascii="Times New Roman" w:hAnsi="Times New Roman" w:cs="Times New Roman"/>
        </w:rPr>
        <w:t> God is saying, *</w:t>
      </w:r>
      <w:r w:rsidRPr="004F774F">
        <w:rPr>
          <w:rFonts w:ascii="Times New Roman" w:hAnsi="Times New Roman" w:cs="Times New Roman"/>
        </w:rPr>
        <w:br/>
        <w:t>for he is speaking peace to his faithful people</w:t>
      </w:r>
      <w:r w:rsidRPr="004F774F">
        <w:rPr>
          <w:rFonts w:ascii="Times New Roman" w:hAnsi="Times New Roman" w:cs="Times New Roman"/>
        </w:rPr>
        <w:br/>
        <w:t>and to those who turn their hearts to him.</w:t>
      </w:r>
    </w:p>
    <w:p w14:paraId="4340AE9F"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9 Truly, his salvation is very near to those who fear him, *</w:t>
      </w:r>
      <w:r w:rsidRPr="004F774F">
        <w:rPr>
          <w:rFonts w:ascii="Times New Roman" w:hAnsi="Times New Roman" w:cs="Times New Roman"/>
        </w:rPr>
        <w:br/>
        <w:t>that his glory may dwell in our land.</w:t>
      </w:r>
    </w:p>
    <w:p w14:paraId="2377F4FC"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10 Mercy and truth have met together; *</w:t>
      </w:r>
      <w:r w:rsidRPr="004F774F">
        <w:rPr>
          <w:rFonts w:ascii="Times New Roman" w:hAnsi="Times New Roman" w:cs="Times New Roman"/>
        </w:rPr>
        <w:br/>
        <w:t>righteousness and peace have kissed each other.</w:t>
      </w:r>
    </w:p>
    <w:p w14:paraId="4BFE3E9D"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11 Truth shall spring up from the earth, *</w:t>
      </w:r>
      <w:r w:rsidRPr="004F774F">
        <w:rPr>
          <w:rFonts w:ascii="Times New Roman" w:hAnsi="Times New Roman" w:cs="Times New Roman"/>
        </w:rPr>
        <w:br/>
        <w:t>and righteousness shall look down from heaven.</w:t>
      </w:r>
    </w:p>
    <w:p w14:paraId="73B4E96B"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12 The </w:t>
      </w:r>
      <w:r w:rsidRPr="004F774F">
        <w:rPr>
          <w:rFonts w:ascii="Times New Roman" w:hAnsi="Times New Roman" w:cs="Times New Roman"/>
          <w:smallCaps/>
        </w:rPr>
        <w:t>Lord</w:t>
      </w:r>
      <w:r w:rsidRPr="004F774F">
        <w:rPr>
          <w:rFonts w:ascii="Times New Roman" w:hAnsi="Times New Roman" w:cs="Times New Roman"/>
        </w:rPr>
        <w:t> will indeed grant prosperity, *</w:t>
      </w:r>
      <w:r w:rsidRPr="004F774F">
        <w:rPr>
          <w:rFonts w:ascii="Times New Roman" w:hAnsi="Times New Roman" w:cs="Times New Roman"/>
        </w:rPr>
        <w:br/>
        <w:t>and our land will yield its increase.</w:t>
      </w:r>
    </w:p>
    <w:p w14:paraId="7E6BACA5" w14:textId="77777777" w:rsidR="004F774F" w:rsidRPr="004F774F" w:rsidRDefault="004F774F" w:rsidP="004F774F">
      <w:pPr>
        <w:spacing w:before="15" w:after="60"/>
        <w:ind w:left="720" w:right="480" w:hanging="480"/>
        <w:rPr>
          <w:rFonts w:ascii="Times New Roman" w:hAnsi="Times New Roman" w:cs="Times New Roman"/>
        </w:rPr>
      </w:pPr>
      <w:r w:rsidRPr="004F774F">
        <w:rPr>
          <w:rFonts w:ascii="Times New Roman" w:hAnsi="Times New Roman" w:cs="Times New Roman"/>
        </w:rPr>
        <w:t>13 Righteousness shall go before him, *</w:t>
      </w:r>
      <w:r w:rsidRPr="004F774F">
        <w:rPr>
          <w:rFonts w:ascii="Times New Roman" w:hAnsi="Times New Roman" w:cs="Times New Roman"/>
        </w:rPr>
        <w:br/>
        <w:t>and peace shall be a pathway for his feet.</w:t>
      </w:r>
    </w:p>
    <w:p w14:paraId="03CB4309" w14:textId="77777777" w:rsidR="004F774F" w:rsidRPr="004F774F" w:rsidRDefault="004F774F" w:rsidP="004F774F">
      <w:pPr>
        <w:shd w:val="clear" w:color="auto" w:fill="FFFFFF"/>
        <w:spacing w:before="300"/>
        <w:outlineLvl w:val="1"/>
        <w:rPr>
          <w:rFonts w:ascii="Times New Roman" w:eastAsia="Times New Roman" w:hAnsi="Times New Roman" w:cs="Times New Roman"/>
          <w:b/>
          <w:bCs/>
          <w:color w:val="000000"/>
          <w:sz w:val="29"/>
          <w:szCs w:val="29"/>
        </w:rPr>
      </w:pPr>
      <w:r w:rsidRPr="004F774F">
        <w:rPr>
          <w:rFonts w:ascii="Times New Roman" w:eastAsia="Times New Roman" w:hAnsi="Times New Roman" w:cs="Times New Roman"/>
          <w:b/>
          <w:bCs/>
          <w:color w:val="000000"/>
          <w:sz w:val="29"/>
          <w:szCs w:val="29"/>
        </w:rPr>
        <w:t>The Epistle</w:t>
      </w:r>
    </w:p>
    <w:p w14:paraId="27D764F2" w14:textId="77777777" w:rsidR="004F774F" w:rsidRPr="004F774F" w:rsidRDefault="004F774F" w:rsidP="004F774F">
      <w:pPr>
        <w:spacing w:before="100" w:beforeAutospacing="1" w:after="168" w:line="240" w:lineRule="atLeast"/>
        <w:outlineLvl w:val="2"/>
        <w:rPr>
          <w:rFonts w:ascii="Times New Roman" w:eastAsia="Times New Roman" w:hAnsi="Times New Roman" w:cs="Times New Roman"/>
          <w:b/>
          <w:bCs/>
          <w:sz w:val="27"/>
          <w:szCs w:val="27"/>
        </w:rPr>
      </w:pPr>
      <w:r w:rsidRPr="004F774F">
        <w:rPr>
          <w:rFonts w:ascii="Times New Roman" w:eastAsia="Times New Roman" w:hAnsi="Times New Roman" w:cs="Times New Roman"/>
          <w:b/>
          <w:bCs/>
          <w:sz w:val="27"/>
          <w:szCs w:val="27"/>
        </w:rPr>
        <w:t>2 Peter 3:8-15a</w:t>
      </w:r>
    </w:p>
    <w:p w14:paraId="0D4865FE"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sz w:val="27"/>
          <w:szCs w:val="27"/>
        </w:rPr>
        <w:t>D</w:t>
      </w:r>
      <w:r w:rsidRPr="004F774F">
        <w:rPr>
          <w:rFonts w:ascii="Times New Roman" w:hAnsi="Times New Roman" w:cs="Times New Roman"/>
        </w:rPr>
        <w:t>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p>
    <w:p w14:paraId="2D7D7F17"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rPr>
        <w:t>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p>
    <w:p w14:paraId="42816993"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rPr>
        <w:t>Therefore, beloved, while you are waiting for these things, strive to be found by him at peace, without spot or blemish; and regard the patience of our Lord as salvation.</w:t>
      </w:r>
    </w:p>
    <w:p w14:paraId="79BC0C88" w14:textId="77777777" w:rsidR="004F774F" w:rsidRPr="004F774F" w:rsidRDefault="004F774F" w:rsidP="004F774F">
      <w:pPr>
        <w:shd w:val="clear" w:color="auto" w:fill="FFFFFF"/>
        <w:spacing w:before="300"/>
        <w:outlineLvl w:val="1"/>
        <w:rPr>
          <w:rFonts w:ascii="Times New Roman" w:eastAsia="Times New Roman" w:hAnsi="Times New Roman" w:cs="Times New Roman"/>
          <w:b/>
          <w:bCs/>
          <w:color w:val="000000"/>
          <w:sz w:val="29"/>
          <w:szCs w:val="29"/>
        </w:rPr>
      </w:pPr>
      <w:r w:rsidRPr="004F774F">
        <w:rPr>
          <w:rFonts w:ascii="Times New Roman" w:eastAsia="Times New Roman" w:hAnsi="Times New Roman" w:cs="Times New Roman"/>
          <w:b/>
          <w:bCs/>
          <w:color w:val="000000"/>
          <w:sz w:val="29"/>
          <w:szCs w:val="29"/>
        </w:rPr>
        <w:t>The Gospel</w:t>
      </w:r>
    </w:p>
    <w:p w14:paraId="3E39BF55" w14:textId="77777777" w:rsidR="004F774F" w:rsidRPr="004F774F" w:rsidRDefault="004F774F" w:rsidP="004F774F">
      <w:pPr>
        <w:spacing w:before="100" w:beforeAutospacing="1" w:after="168" w:line="240" w:lineRule="atLeast"/>
        <w:outlineLvl w:val="2"/>
        <w:rPr>
          <w:rFonts w:ascii="Times New Roman" w:eastAsia="Times New Roman" w:hAnsi="Times New Roman" w:cs="Times New Roman"/>
          <w:b/>
          <w:bCs/>
          <w:sz w:val="27"/>
          <w:szCs w:val="27"/>
        </w:rPr>
      </w:pPr>
      <w:r w:rsidRPr="004F774F">
        <w:rPr>
          <w:rFonts w:ascii="Times New Roman" w:eastAsia="Times New Roman" w:hAnsi="Times New Roman" w:cs="Times New Roman"/>
          <w:b/>
          <w:bCs/>
          <w:sz w:val="27"/>
          <w:szCs w:val="27"/>
        </w:rPr>
        <w:t>Mark 1:1-8</w:t>
      </w:r>
    </w:p>
    <w:p w14:paraId="486DF885"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sz w:val="27"/>
          <w:szCs w:val="27"/>
        </w:rPr>
        <w:t>T</w:t>
      </w:r>
      <w:r w:rsidRPr="004F774F">
        <w:rPr>
          <w:rFonts w:ascii="Times New Roman" w:hAnsi="Times New Roman" w:cs="Times New Roman"/>
        </w:rPr>
        <w:t>he beginning of the good news of Jesus Christ, the Son of God.</w:t>
      </w:r>
    </w:p>
    <w:p w14:paraId="3DE3DB96"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rPr>
        <w:t>As it is written in the prophet Isaiah,</w:t>
      </w:r>
    </w:p>
    <w:p w14:paraId="696BD817" w14:textId="77777777" w:rsidR="004F774F" w:rsidRPr="004F774F" w:rsidRDefault="004F774F" w:rsidP="004F774F">
      <w:pPr>
        <w:spacing w:before="15" w:after="30"/>
        <w:ind w:left="1200" w:right="480" w:hanging="480"/>
        <w:rPr>
          <w:rFonts w:ascii="Times New Roman" w:hAnsi="Times New Roman" w:cs="Times New Roman"/>
        </w:rPr>
      </w:pPr>
      <w:r w:rsidRPr="004F774F">
        <w:rPr>
          <w:rFonts w:ascii="Times New Roman" w:hAnsi="Times New Roman" w:cs="Times New Roman"/>
        </w:rPr>
        <w:t>“See, I am sending my messenger ahead of you,</w:t>
      </w:r>
      <w:r w:rsidRPr="004F774F">
        <w:rPr>
          <w:rFonts w:ascii="MingLiU" w:eastAsia="MingLiU" w:hAnsi="MingLiU" w:cs="MingLiU"/>
        </w:rPr>
        <w:br/>
      </w:r>
      <w:r w:rsidRPr="004F774F">
        <w:rPr>
          <w:rFonts w:ascii="Times New Roman" w:hAnsi="Times New Roman" w:cs="Times New Roman"/>
        </w:rPr>
        <w:t>who will prepare your way;</w:t>
      </w:r>
    </w:p>
    <w:p w14:paraId="694DD8F3" w14:textId="77777777" w:rsidR="004F774F" w:rsidRPr="004F774F" w:rsidRDefault="004F774F" w:rsidP="004F774F">
      <w:pPr>
        <w:spacing w:before="15" w:after="30"/>
        <w:ind w:left="1200" w:right="480" w:hanging="480"/>
        <w:rPr>
          <w:rFonts w:ascii="Times New Roman" w:hAnsi="Times New Roman" w:cs="Times New Roman"/>
        </w:rPr>
      </w:pPr>
      <w:r w:rsidRPr="004F774F">
        <w:rPr>
          <w:rFonts w:ascii="Times New Roman" w:hAnsi="Times New Roman" w:cs="Times New Roman"/>
        </w:rPr>
        <w:t>the voice of one crying out in the wilderness:</w:t>
      </w:r>
      <w:r w:rsidRPr="004F774F">
        <w:rPr>
          <w:rFonts w:ascii="Times New Roman" w:hAnsi="Times New Roman" w:cs="Times New Roman"/>
        </w:rPr>
        <w:br/>
        <w:t>‘Prepare the way of the Lord,</w:t>
      </w:r>
      <w:r w:rsidRPr="004F774F">
        <w:rPr>
          <w:rFonts w:ascii="MingLiU" w:eastAsia="MingLiU" w:hAnsi="MingLiU" w:cs="MingLiU"/>
        </w:rPr>
        <w:br/>
      </w:r>
      <w:r w:rsidRPr="004F774F">
        <w:rPr>
          <w:rFonts w:ascii="Times New Roman" w:hAnsi="Times New Roman" w:cs="Times New Roman"/>
        </w:rPr>
        <w:t>make his paths straight,’”</w:t>
      </w:r>
    </w:p>
    <w:p w14:paraId="6A88C003" w14:textId="77777777" w:rsidR="004F774F" w:rsidRPr="004F774F" w:rsidRDefault="004F774F" w:rsidP="004F774F">
      <w:pPr>
        <w:spacing w:before="45" w:after="100" w:afterAutospacing="1"/>
        <w:ind w:right="480"/>
        <w:rPr>
          <w:rFonts w:ascii="Times New Roman" w:hAnsi="Times New Roman" w:cs="Times New Roman"/>
        </w:rPr>
      </w:pPr>
      <w:r w:rsidRPr="004F774F">
        <w:rPr>
          <w:rFonts w:ascii="Times New Roman" w:hAnsi="Times New Roman" w:cs="Times New Roman"/>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1B3B15D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4C1E8B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E0AA2B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911B46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741BBE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FD2CF35" w14:textId="77777777" w:rsidR="00D71CE7" w:rsidRPr="00357F06" w:rsidRDefault="004F774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B62F2"/>
    <w:multiLevelType w:val="multilevel"/>
    <w:tmpl w:val="6B6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4F"/>
    <w:rsid w:val="00004F0C"/>
    <w:rsid w:val="0002334F"/>
    <w:rsid w:val="000555A2"/>
    <w:rsid w:val="000E1290"/>
    <w:rsid w:val="001324AF"/>
    <w:rsid w:val="001B5C43"/>
    <w:rsid w:val="001C443A"/>
    <w:rsid w:val="001F066B"/>
    <w:rsid w:val="00232EAB"/>
    <w:rsid w:val="00357F06"/>
    <w:rsid w:val="004B3F03"/>
    <w:rsid w:val="004C6A83"/>
    <w:rsid w:val="004F774F"/>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390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73309572">
      <w:bodyDiv w:val="1"/>
      <w:marLeft w:val="0"/>
      <w:marRight w:val="0"/>
      <w:marTop w:val="0"/>
      <w:marBottom w:val="0"/>
      <w:divBdr>
        <w:top w:val="none" w:sz="0" w:space="0" w:color="auto"/>
        <w:left w:val="none" w:sz="0" w:space="0" w:color="auto"/>
        <w:bottom w:val="none" w:sz="0" w:space="0" w:color="auto"/>
        <w:right w:val="none" w:sz="0" w:space="0" w:color="auto"/>
      </w:divBdr>
      <w:divsChild>
        <w:div w:id="567153673">
          <w:marLeft w:val="0"/>
          <w:marRight w:val="0"/>
          <w:marTop w:val="0"/>
          <w:marBottom w:val="0"/>
          <w:divBdr>
            <w:top w:val="none" w:sz="0" w:space="0" w:color="auto"/>
            <w:left w:val="none" w:sz="0" w:space="0" w:color="auto"/>
            <w:bottom w:val="none" w:sz="0" w:space="0" w:color="auto"/>
            <w:right w:val="none" w:sz="0" w:space="0" w:color="auto"/>
          </w:divBdr>
        </w:div>
        <w:div w:id="925772834">
          <w:marLeft w:val="0"/>
          <w:marRight w:val="0"/>
          <w:marTop w:val="0"/>
          <w:marBottom w:val="0"/>
          <w:divBdr>
            <w:top w:val="none" w:sz="0" w:space="0" w:color="auto"/>
            <w:left w:val="none" w:sz="0" w:space="0" w:color="auto"/>
            <w:bottom w:val="none" w:sz="0" w:space="0" w:color="auto"/>
            <w:right w:val="none" w:sz="0" w:space="0" w:color="auto"/>
          </w:divBdr>
        </w:div>
        <w:div w:id="799953989">
          <w:marLeft w:val="0"/>
          <w:marRight w:val="0"/>
          <w:marTop w:val="0"/>
          <w:marBottom w:val="0"/>
          <w:divBdr>
            <w:top w:val="none" w:sz="0" w:space="0" w:color="auto"/>
            <w:left w:val="none" w:sz="0" w:space="0" w:color="auto"/>
            <w:bottom w:val="none" w:sz="0" w:space="0" w:color="auto"/>
            <w:right w:val="none" w:sz="0" w:space="0" w:color="auto"/>
          </w:divBdr>
        </w:div>
        <w:div w:id="211963264">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769</Words>
  <Characters>4387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2016-03-07T16:45:00Z</dcterms:created>
  <dcterms:modified xsi:type="dcterms:W3CDTF">2016-03-07T16:46:00Z</dcterms:modified>
</cp:coreProperties>
</file>